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969" w:rsidRPr="006D6732" w:rsidRDefault="00977969" w:rsidP="00811894">
      <w:pPr>
        <w:adjustRightInd w:val="0"/>
        <w:snapToGrid w:val="0"/>
        <w:spacing w:line="360" w:lineRule="auto"/>
        <w:jc w:val="left"/>
        <w:rPr>
          <w:rFonts w:eastAsia="华文中宋"/>
        </w:rPr>
      </w:pPr>
      <w:r w:rsidRPr="006D6732">
        <w:rPr>
          <w:rFonts w:eastAsia="华文中宋" w:hAnsi="华文中宋" w:cs="华文中宋" w:hint="eastAsia"/>
        </w:rPr>
        <w:t>附件</w:t>
      </w:r>
      <w:r w:rsidRPr="006D6732">
        <w:rPr>
          <w:rFonts w:eastAsia="华文中宋"/>
        </w:rPr>
        <w:t xml:space="preserve">2. </w:t>
      </w:r>
      <w:r w:rsidRPr="006D6732">
        <w:rPr>
          <w:rFonts w:eastAsia="华文中宋" w:hAnsi="华文中宋" w:cs="华文中宋" w:hint="eastAsia"/>
        </w:rPr>
        <w:t>会议论文的投稿格式</w:t>
      </w:r>
      <w:bookmarkStart w:id="0" w:name="OLE_LINK4"/>
      <w:bookmarkStart w:id="1" w:name="OLE_LINK5"/>
    </w:p>
    <w:p w:rsidR="00977969" w:rsidRPr="006D6732" w:rsidRDefault="00977969" w:rsidP="00811894">
      <w:pPr>
        <w:adjustRightInd w:val="0"/>
        <w:snapToGrid w:val="0"/>
        <w:spacing w:line="360" w:lineRule="auto"/>
        <w:jc w:val="left"/>
        <w:rPr>
          <w:rFonts w:eastAsia="华文中宋"/>
        </w:rPr>
      </w:pPr>
      <w:r>
        <w:rPr>
          <w:noProof/>
        </w:rPr>
      </w:r>
      <w:r w:rsidRPr="00A71ECF">
        <w:rPr>
          <w:rFonts w:eastAsia="华文中宋"/>
        </w:rPr>
        <w:pict>
          <v:shapetype id="_x0000_t202" coordsize="21600,21600" o:spt="202" path="m,l,21600r21600,l21600,xe">
            <v:stroke joinstyle="miter"/>
            <v:path gradientshapeok="t" o:connecttype="rect"/>
          </v:shapetype>
          <v:shape id="_x0000_s1026" type="#_x0000_t202" style="width:473.55pt;height:134.3pt;mso-position-horizontal-relative:char;mso-position-vertical-relative:line">
            <v:textbox style="mso-next-textbox:#_x0000_s1026;mso-fit-shape-to-text:t">
              <w:txbxContent>
                <w:p w:rsidR="00977969" w:rsidRPr="009E2F8E" w:rsidRDefault="00977969" w:rsidP="00811894">
                  <w:pPr>
                    <w:pStyle w:val="Title"/>
                    <w:tabs>
                      <w:tab w:val="left" w:pos="360"/>
                    </w:tabs>
                    <w:adjustRightInd w:val="0"/>
                    <w:snapToGrid w:val="0"/>
                  </w:pPr>
                  <w:r w:rsidRPr="009E2F8E">
                    <w:t>Abstract Title Centered and Bold in Upper- and Lowercase</w:t>
                  </w:r>
                </w:p>
                <w:p w:rsidR="00977969" w:rsidRPr="009E2F8E" w:rsidRDefault="00977969" w:rsidP="00811894">
                  <w:pPr>
                    <w:tabs>
                      <w:tab w:val="left" w:pos="360"/>
                    </w:tabs>
                    <w:adjustRightInd w:val="0"/>
                    <w:snapToGrid w:val="0"/>
                  </w:pPr>
                </w:p>
                <w:p w:rsidR="00977969" w:rsidRDefault="00977969" w:rsidP="00811894">
                  <w:pPr>
                    <w:tabs>
                      <w:tab w:val="left" w:pos="360"/>
                    </w:tabs>
                    <w:adjustRightInd w:val="0"/>
                    <w:snapToGrid w:val="0"/>
                    <w:jc w:val="center"/>
                    <w:rPr>
                      <w:vertAlign w:val="superscript"/>
                    </w:rPr>
                  </w:pPr>
                  <w:r w:rsidRPr="009E2F8E">
                    <w:rPr>
                      <w:u w:val="single"/>
                    </w:rPr>
                    <w:t>A. Author</w:t>
                  </w:r>
                  <w:r w:rsidRPr="009E2F8E">
                    <w:rPr>
                      <w:u w:val="single"/>
                      <w:vertAlign w:val="superscript"/>
                    </w:rPr>
                    <w:t>1</w:t>
                  </w:r>
                  <w:r w:rsidRPr="009E2F8E">
                    <w:t>, B. Author</w:t>
                  </w:r>
                  <w:r w:rsidRPr="009E2F8E">
                    <w:rPr>
                      <w:vertAlign w:val="superscript"/>
                    </w:rPr>
                    <w:t>2</w:t>
                  </w:r>
                  <w:r w:rsidRPr="009E2F8E">
                    <w:t>, and C. Author</w:t>
                  </w:r>
                  <w:r w:rsidRPr="009E2F8E">
                    <w:rPr>
                      <w:vertAlign w:val="superscript"/>
                    </w:rPr>
                    <w:t>1</w:t>
                  </w:r>
                </w:p>
                <w:p w:rsidR="00977969" w:rsidRPr="0089544A" w:rsidRDefault="00977969" w:rsidP="00811894">
                  <w:pPr>
                    <w:tabs>
                      <w:tab w:val="left" w:pos="360"/>
                    </w:tabs>
                    <w:adjustRightInd w:val="0"/>
                    <w:snapToGrid w:val="0"/>
                    <w:jc w:val="center"/>
                  </w:pPr>
                  <w:r>
                    <w:t>(</w:t>
                  </w:r>
                  <w:r w:rsidRPr="007703B6">
                    <w:rPr>
                      <w:color w:val="0000FF"/>
                      <w:sz w:val="22"/>
                      <w:szCs w:val="22"/>
                    </w:rPr>
                    <w:t>The presenting author’s name should be underlined</w:t>
                  </w:r>
                  <w:r w:rsidRPr="00AF36A5">
                    <w:rPr>
                      <w:sz w:val="22"/>
                      <w:szCs w:val="22"/>
                    </w:rPr>
                    <w:t>)</w:t>
                  </w:r>
                </w:p>
                <w:p w:rsidR="00977969" w:rsidRDefault="00977969" w:rsidP="00811894">
                  <w:pPr>
                    <w:tabs>
                      <w:tab w:val="left" w:pos="360"/>
                    </w:tabs>
                    <w:adjustRightInd w:val="0"/>
                    <w:snapToGrid w:val="0"/>
                    <w:jc w:val="center"/>
                    <w:rPr>
                      <w:vertAlign w:val="superscript"/>
                    </w:rPr>
                  </w:pPr>
                </w:p>
                <w:p w:rsidR="00977969" w:rsidRPr="009E2F8E" w:rsidRDefault="00977969" w:rsidP="00811894">
                  <w:pPr>
                    <w:tabs>
                      <w:tab w:val="left" w:pos="360"/>
                    </w:tabs>
                    <w:adjustRightInd w:val="0"/>
                    <w:snapToGrid w:val="0"/>
                    <w:jc w:val="center"/>
                  </w:pPr>
                  <w:r w:rsidRPr="009E2F8E">
                    <w:rPr>
                      <w:vertAlign w:val="superscript"/>
                    </w:rPr>
                    <w:t>1</w:t>
                  </w:r>
                  <w:r w:rsidRPr="009E2F8E">
                    <w:t xml:space="preserve">Institution, City, State or Province, Zip/Postal Code, Country; </w:t>
                  </w:r>
                  <w:r w:rsidRPr="009E2F8E">
                    <w:rPr>
                      <w:vertAlign w:val="superscript"/>
                    </w:rPr>
                    <w:t>2</w:t>
                  </w:r>
                  <w:r w:rsidRPr="009E2F8E">
                    <w:t>Institution, City, State or Province, Zip/Postal Code, Country</w:t>
                  </w:r>
                </w:p>
                <w:p w:rsidR="00977969" w:rsidRDefault="00977969" w:rsidP="00811894">
                  <w:pPr>
                    <w:tabs>
                      <w:tab w:val="left" w:pos="360"/>
                    </w:tabs>
                    <w:adjustRightInd w:val="0"/>
                    <w:snapToGrid w:val="0"/>
                    <w:jc w:val="center"/>
                  </w:pPr>
                  <w:r w:rsidRPr="009E2F8E">
                    <w:rPr>
                      <w:u w:val="single"/>
                    </w:rPr>
                    <w:t>Presenting author</w:t>
                  </w:r>
                  <w:r>
                    <w:rPr>
                      <w:u w:val="single"/>
                    </w:rPr>
                    <w:t xml:space="preserve">’s </w:t>
                  </w:r>
                  <w:r w:rsidRPr="009E2F8E">
                    <w:rPr>
                      <w:u w:val="single"/>
                    </w:rPr>
                    <w:t>email address</w:t>
                  </w:r>
                  <w:r w:rsidRPr="00AF36A5">
                    <w:rPr>
                      <w:sz w:val="22"/>
                      <w:szCs w:val="22"/>
                    </w:rPr>
                    <w:t xml:space="preserve"> </w:t>
                  </w:r>
                </w:p>
              </w:txbxContent>
            </v:textbox>
            <w10:anchorlock/>
          </v:shape>
        </w:pict>
      </w:r>
    </w:p>
    <w:p w:rsidR="00977969" w:rsidRPr="006D6732" w:rsidRDefault="00977969" w:rsidP="00811894">
      <w:pPr>
        <w:adjustRightInd w:val="0"/>
        <w:snapToGrid w:val="0"/>
        <w:jc w:val="left"/>
        <w:rPr>
          <w:rFonts w:eastAsia="华文中宋"/>
          <w:b/>
          <w:bCs/>
        </w:rPr>
      </w:pPr>
      <w:r w:rsidRPr="006D6732">
        <w:rPr>
          <w:rFonts w:eastAsia="华文中宋"/>
          <w:b/>
          <w:bCs/>
        </w:rPr>
        <w:t>ABSTRACT SUMMARY</w:t>
      </w:r>
    </w:p>
    <w:p w:rsidR="00977969" w:rsidRPr="006D6732" w:rsidRDefault="00977969" w:rsidP="00811894">
      <w:pPr>
        <w:tabs>
          <w:tab w:val="left" w:pos="360"/>
        </w:tabs>
        <w:adjustRightInd w:val="0"/>
        <w:snapToGrid w:val="0"/>
        <w:ind w:firstLine="360"/>
        <w:rPr>
          <w:rFonts w:eastAsia="华文中宋"/>
          <w:color w:val="0066FF"/>
        </w:rPr>
      </w:pPr>
      <w:r w:rsidRPr="006D6732">
        <w:rPr>
          <w:rFonts w:eastAsia="华文中宋"/>
        </w:rPr>
        <w:t xml:space="preserve">The format of the abstract is illustrated in this template, designed for the preparation of your abstract. </w:t>
      </w:r>
      <w:r w:rsidRPr="006D6732">
        <w:rPr>
          <w:rFonts w:eastAsia="华文中宋"/>
          <w:color w:val="0066FF"/>
        </w:rPr>
        <w:t>This text is for demonstration only.</w:t>
      </w:r>
    </w:p>
    <w:p w:rsidR="00977969" w:rsidRPr="006D6732" w:rsidRDefault="00977969" w:rsidP="00811894">
      <w:pPr>
        <w:tabs>
          <w:tab w:val="left" w:pos="360"/>
        </w:tabs>
        <w:adjustRightInd w:val="0"/>
        <w:snapToGrid w:val="0"/>
        <w:ind w:firstLine="360"/>
        <w:rPr>
          <w:rFonts w:eastAsia="华文中宋"/>
        </w:rPr>
      </w:pPr>
      <w:r w:rsidRPr="006D6732">
        <w:rPr>
          <w:rFonts w:eastAsia="华文中宋"/>
        </w:rPr>
        <w:t>Replace the sample title, author listing, author affiliations, designated presenting author’s email address, and abstract text in this template with your information. The ASPST Program Committee recommends that the designated presenting author also be the corresponding author. Use Microsoft Word to prepare your abstract.</w:t>
      </w:r>
    </w:p>
    <w:p w:rsidR="00977969" w:rsidRPr="006D6732" w:rsidRDefault="00977969" w:rsidP="00811894">
      <w:pPr>
        <w:tabs>
          <w:tab w:val="left" w:pos="360"/>
        </w:tabs>
        <w:adjustRightInd w:val="0"/>
        <w:snapToGrid w:val="0"/>
        <w:ind w:firstLine="360"/>
        <w:rPr>
          <w:rFonts w:eastAsia="华文中宋"/>
        </w:rPr>
      </w:pPr>
      <w:r w:rsidRPr="006D6732">
        <w:rPr>
          <w:rFonts w:eastAsia="华文中宋"/>
        </w:rPr>
        <w:t xml:space="preserve">Carefully read the instructions and view the </w:t>
      </w:r>
      <w:hyperlink r:id="rId7" w:history="1">
        <w:r w:rsidRPr="006D6732">
          <w:rPr>
            <w:rStyle w:val="Hyperlink"/>
            <w:rFonts w:eastAsia="华文中宋"/>
          </w:rPr>
          <w:t>Model Abstract</w:t>
        </w:r>
      </w:hyperlink>
      <w:r w:rsidRPr="006D6732">
        <w:rPr>
          <w:rFonts w:eastAsia="华文中宋"/>
          <w:color w:val="1F497D"/>
        </w:rPr>
        <w:t xml:space="preserve"> </w:t>
      </w:r>
      <w:r w:rsidRPr="006D6732">
        <w:rPr>
          <w:rFonts w:eastAsia="华文中宋"/>
        </w:rPr>
        <w:t>before preparing and submitting your abstract.</w:t>
      </w:r>
    </w:p>
    <w:p w:rsidR="00977969" w:rsidRPr="006D6732" w:rsidRDefault="00977969" w:rsidP="00811894">
      <w:pPr>
        <w:tabs>
          <w:tab w:val="left" w:pos="360"/>
        </w:tabs>
        <w:adjustRightInd w:val="0"/>
        <w:snapToGrid w:val="0"/>
        <w:ind w:firstLine="360"/>
        <w:rPr>
          <w:rFonts w:eastAsia="华文中宋"/>
        </w:rPr>
      </w:pPr>
    </w:p>
    <w:p w:rsidR="00977969" w:rsidRPr="006D6732" w:rsidRDefault="00977969" w:rsidP="00811894">
      <w:pPr>
        <w:tabs>
          <w:tab w:val="left" w:pos="360"/>
        </w:tabs>
        <w:adjustRightInd w:val="0"/>
        <w:snapToGrid w:val="0"/>
        <w:ind w:firstLine="360"/>
        <w:rPr>
          <w:rFonts w:eastAsia="华文中宋"/>
          <w:color w:val="943634"/>
        </w:rPr>
      </w:pPr>
    </w:p>
    <w:p w:rsidR="00977969" w:rsidRPr="006D6732" w:rsidRDefault="00977969" w:rsidP="00811894">
      <w:pPr>
        <w:tabs>
          <w:tab w:val="left" w:pos="360"/>
        </w:tabs>
        <w:adjustRightInd w:val="0"/>
        <w:snapToGrid w:val="0"/>
        <w:rPr>
          <w:rFonts w:eastAsia="华文中宋"/>
          <w:b/>
          <w:bCs/>
        </w:rPr>
      </w:pPr>
      <w:r w:rsidRPr="006D6732">
        <w:rPr>
          <w:rFonts w:eastAsia="华文中宋"/>
          <w:b/>
          <w:bCs/>
        </w:rPr>
        <w:t>INTRODUCTION</w:t>
      </w:r>
    </w:p>
    <w:p w:rsidR="00977969" w:rsidRPr="006D6732" w:rsidRDefault="00977969" w:rsidP="00811894">
      <w:pPr>
        <w:tabs>
          <w:tab w:val="left" w:pos="360"/>
        </w:tabs>
        <w:adjustRightInd w:val="0"/>
        <w:snapToGrid w:val="0"/>
        <w:ind w:firstLine="360"/>
        <w:rPr>
          <w:rFonts w:eastAsia="华文中宋"/>
        </w:rPr>
      </w:pPr>
      <w:r w:rsidRPr="006D6732">
        <w:rPr>
          <w:rFonts w:eastAsia="华文中宋"/>
        </w:rPr>
        <w:t>The format of the abstract is illustrated in this template, designed for the preparation of your abstract. This text is for demonstration only.</w:t>
      </w:r>
    </w:p>
    <w:p w:rsidR="00977969" w:rsidRPr="006D6732" w:rsidRDefault="00977969" w:rsidP="00811894">
      <w:pPr>
        <w:tabs>
          <w:tab w:val="left" w:pos="360"/>
        </w:tabs>
        <w:adjustRightInd w:val="0"/>
        <w:snapToGrid w:val="0"/>
        <w:ind w:firstLine="360"/>
        <w:rPr>
          <w:rFonts w:eastAsia="华文中宋"/>
        </w:rPr>
      </w:pPr>
      <w:r w:rsidRPr="006D6732">
        <w:rPr>
          <w:rFonts w:eastAsia="华文中宋"/>
        </w:rPr>
        <w:t>Replace the sample title, author listing, author affiliations, designated presenting author’s email address, and abstract text in this template with your information. The ASPST Program Committee recommends that the designated presenting author also be the corresponding author. Use Microsoft Word to prepare your abstract.</w:t>
      </w:r>
    </w:p>
    <w:p w:rsidR="00977969" w:rsidRPr="006D6732" w:rsidRDefault="00977969" w:rsidP="00811894">
      <w:pPr>
        <w:tabs>
          <w:tab w:val="left" w:pos="360"/>
        </w:tabs>
        <w:adjustRightInd w:val="0"/>
        <w:snapToGrid w:val="0"/>
        <w:ind w:firstLine="360"/>
        <w:rPr>
          <w:rFonts w:eastAsia="华文中宋"/>
          <w:color w:val="943634"/>
        </w:rPr>
      </w:pPr>
      <w:r w:rsidRPr="006D6732">
        <w:rPr>
          <w:rFonts w:eastAsia="华文中宋"/>
        </w:rPr>
        <w:t xml:space="preserve">Carefully read the instructions and view the </w:t>
      </w:r>
      <w:hyperlink r:id="rId8" w:history="1">
        <w:r w:rsidRPr="006D6732">
          <w:rPr>
            <w:rStyle w:val="Hyperlink"/>
            <w:rFonts w:eastAsia="华文中宋"/>
          </w:rPr>
          <w:t>Model Abstract</w:t>
        </w:r>
      </w:hyperlink>
      <w:r w:rsidRPr="006D6732">
        <w:rPr>
          <w:rFonts w:eastAsia="华文中宋"/>
          <w:color w:val="1F497D"/>
        </w:rPr>
        <w:t xml:space="preserve"> </w:t>
      </w:r>
      <w:r w:rsidRPr="006D6732">
        <w:rPr>
          <w:rFonts w:eastAsia="华文中宋"/>
        </w:rPr>
        <w:t>before preparing and submitting your abstract.</w:t>
      </w:r>
    </w:p>
    <w:p w:rsidR="00977969" w:rsidRPr="006D6732" w:rsidRDefault="00977969" w:rsidP="00811894">
      <w:pPr>
        <w:tabs>
          <w:tab w:val="left" w:pos="360"/>
        </w:tabs>
        <w:adjustRightInd w:val="0"/>
        <w:snapToGrid w:val="0"/>
        <w:rPr>
          <w:rFonts w:eastAsia="华文中宋"/>
          <w:b/>
          <w:bCs/>
        </w:rPr>
      </w:pPr>
      <w:r w:rsidRPr="006D6732">
        <w:rPr>
          <w:rFonts w:eastAsia="华文中宋"/>
          <w:b/>
          <w:bCs/>
        </w:rPr>
        <w:t>EXPERIMENTAL METHODS</w:t>
      </w:r>
    </w:p>
    <w:p w:rsidR="00977969" w:rsidRPr="006D6732" w:rsidRDefault="00977969" w:rsidP="00811894">
      <w:pPr>
        <w:tabs>
          <w:tab w:val="left" w:pos="360"/>
        </w:tabs>
        <w:adjustRightInd w:val="0"/>
        <w:snapToGrid w:val="0"/>
        <w:ind w:firstLine="360"/>
        <w:rPr>
          <w:rFonts w:eastAsia="华文中宋"/>
        </w:rPr>
      </w:pPr>
      <w:r w:rsidRPr="006D6732">
        <w:rPr>
          <w:rFonts w:eastAsia="华文中宋"/>
        </w:rPr>
        <w:t xml:space="preserve">The format of the abstract is illustrated in this template, designed for the preparation of your abstract. </w:t>
      </w:r>
    </w:p>
    <w:p w:rsidR="00977969" w:rsidRPr="006D6732" w:rsidRDefault="00977969" w:rsidP="00811894">
      <w:pPr>
        <w:tabs>
          <w:tab w:val="left" w:pos="360"/>
        </w:tabs>
        <w:adjustRightInd w:val="0"/>
        <w:snapToGrid w:val="0"/>
        <w:ind w:firstLine="360"/>
        <w:rPr>
          <w:rFonts w:eastAsia="华文中宋"/>
        </w:rPr>
      </w:pPr>
      <w:r w:rsidRPr="006D6732">
        <w:rPr>
          <w:rFonts w:eastAsia="华文中宋"/>
        </w:rPr>
        <w:t>This text is for demonstration only.</w:t>
      </w:r>
    </w:p>
    <w:p w:rsidR="00977969" w:rsidRPr="006D6732" w:rsidRDefault="00977969" w:rsidP="00811894">
      <w:pPr>
        <w:tabs>
          <w:tab w:val="left" w:pos="360"/>
        </w:tabs>
        <w:adjustRightInd w:val="0"/>
        <w:snapToGrid w:val="0"/>
        <w:ind w:firstLine="360"/>
        <w:rPr>
          <w:rFonts w:eastAsia="华文中宋"/>
        </w:rPr>
      </w:pPr>
      <w:r w:rsidRPr="006D6732">
        <w:rPr>
          <w:rFonts w:eastAsia="华文中宋"/>
        </w:rPr>
        <w:t>Replace the sample title, author listing, author affiliations, designated presenting author’s email address, and abstract text in this template with your information. The ASPST Program Committee recommends that the designated presenting author also be the corresponding author. Use Microsoft Word to prepare your abstract.</w:t>
      </w:r>
    </w:p>
    <w:p w:rsidR="00977969" w:rsidRPr="006D6732" w:rsidRDefault="00977969" w:rsidP="00811894">
      <w:pPr>
        <w:tabs>
          <w:tab w:val="left" w:pos="360"/>
        </w:tabs>
        <w:adjustRightInd w:val="0"/>
        <w:snapToGrid w:val="0"/>
        <w:ind w:firstLine="360"/>
        <w:rPr>
          <w:rFonts w:eastAsia="华文中宋"/>
        </w:rPr>
      </w:pPr>
      <w:r w:rsidRPr="006D6732">
        <w:rPr>
          <w:rFonts w:eastAsia="华文中宋"/>
        </w:rPr>
        <w:t xml:space="preserve">Carefully read the instructions and view the </w:t>
      </w:r>
      <w:hyperlink r:id="rId9" w:history="1">
        <w:r w:rsidRPr="006D6732">
          <w:rPr>
            <w:rStyle w:val="Hyperlink"/>
            <w:rFonts w:eastAsia="华文中宋"/>
          </w:rPr>
          <w:t>Model Abstract</w:t>
        </w:r>
      </w:hyperlink>
      <w:r w:rsidRPr="006D6732">
        <w:rPr>
          <w:rFonts w:eastAsia="华文中宋"/>
          <w:color w:val="1F497D"/>
        </w:rPr>
        <w:t xml:space="preserve"> </w:t>
      </w:r>
      <w:r w:rsidRPr="006D6732">
        <w:rPr>
          <w:rFonts w:eastAsia="华文中宋"/>
        </w:rPr>
        <w:t>before preparing and submitting your abstract.</w:t>
      </w:r>
    </w:p>
    <w:p w:rsidR="00977969" w:rsidRPr="006D6732" w:rsidRDefault="00977969" w:rsidP="00811894">
      <w:pPr>
        <w:tabs>
          <w:tab w:val="left" w:pos="360"/>
        </w:tabs>
        <w:adjustRightInd w:val="0"/>
        <w:snapToGrid w:val="0"/>
        <w:ind w:firstLine="360"/>
        <w:rPr>
          <w:rFonts w:eastAsia="华文中宋"/>
        </w:rPr>
      </w:pPr>
    </w:p>
    <w:p w:rsidR="00977969" w:rsidRPr="006D6732" w:rsidRDefault="00977969" w:rsidP="00811894">
      <w:pPr>
        <w:tabs>
          <w:tab w:val="left" w:pos="360"/>
        </w:tabs>
        <w:adjustRightInd w:val="0"/>
        <w:snapToGrid w:val="0"/>
        <w:ind w:firstLine="360"/>
        <w:rPr>
          <w:rFonts w:eastAsia="华文中宋"/>
          <w:color w:val="943634"/>
        </w:rPr>
      </w:pPr>
    </w:p>
    <w:p w:rsidR="00977969" w:rsidRPr="006D6732" w:rsidRDefault="00977969" w:rsidP="00811894">
      <w:pPr>
        <w:tabs>
          <w:tab w:val="left" w:pos="360"/>
        </w:tabs>
        <w:adjustRightInd w:val="0"/>
        <w:snapToGrid w:val="0"/>
        <w:rPr>
          <w:rFonts w:eastAsia="华文中宋"/>
          <w:b/>
          <w:bCs/>
        </w:rPr>
      </w:pPr>
    </w:p>
    <w:p w:rsidR="00977969" w:rsidRPr="006D6732" w:rsidRDefault="00977969" w:rsidP="00811894">
      <w:pPr>
        <w:tabs>
          <w:tab w:val="left" w:pos="360"/>
        </w:tabs>
        <w:adjustRightInd w:val="0"/>
        <w:snapToGrid w:val="0"/>
        <w:rPr>
          <w:rFonts w:eastAsia="华文中宋"/>
          <w:b/>
          <w:bCs/>
        </w:rPr>
      </w:pPr>
    </w:p>
    <w:p w:rsidR="00977969" w:rsidRPr="006D6732" w:rsidRDefault="00977969" w:rsidP="00811894">
      <w:pPr>
        <w:tabs>
          <w:tab w:val="left" w:pos="360"/>
        </w:tabs>
        <w:adjustRightInd w:val="0"/>
        <w:snapToGrid w:val="0"/>
        <w:rPr>
          <w:rFonts w:eastAsia="华文中宋"/>
          <w:b/>
          <w:bCs/>
        </w:rPr>
      </w:pPr>
    </w:p>
    <w:p w:rsidR="00977969" w:rsidRPr="006D6732" w:rsidRDefault="00977969" w:rsidP="00811894">
      <w:pPr>
        <w:tabs>
          <w:tab w:val="left" w:pos="360"/>
        </w:tabs>
        <w:adjustRightInd w:val="0"/>
        <w:snapToGrid w:val="0"/>
        <w:rPr>
          <w:rFonts w:eastAsia="华文中宋"/>
          <w:b/>
          <w:bCs/>
        </w:rPr>
      </w:pPr>
    </w:p>
    <w:p w:rsidR="00977969" w:rsidRPr="006D6732" w:rsidRDefault="00977969" w:rsidP="00811894">
      <w:pPr>
        <w:tabs>
          <w:tab w:val="left" w:pos="360"/>
        </w:tabs>
        <w:adjustRightInd w:val="0"/>
        <w:snapToGrid w:val="0"/>
        <w:rPr>
          <w:rFonts w:eastAsia="华文中宋"/>
          <w:b/>
          <w:bCs/>
        </w:rPr>
      </w:pPr>
    </w:p>
    <w:p w:rsidR="00977969" w:rsidRPr="006D6732" w:rsidRDefault="00977969" w:rsidP="00811894">
      <w:pPr>
        <w:tabs>
          <w:tab w:val="left" w:pos="360"/>
        </w:tabs>
        <w:adjustRightInd w:val="0"/>
        <w:snapToGrid w:val="0"/>
        <w:rPr>
          <w:rFonts w:eastAsia="华文中宋"/>
          <w:b/>
          <w:bCs/>
        </w:rPr>
      </w:pPr>
    </w:p>
    <w:p w:rsidR="00977969" w:rsidRPr="006D6732" w:rsidRDefault="00977969" w:rsidP="00811894">
      <w:pPr>
        <w:tabs>
          <w:tab w:val="left" w:pos="360"/>
        </w:tabs>
        <w:adjustRightInd w:val="0"/>
        <w:snapToGrid w:val="0"/>
        <w:rPr>
          <w:rFonts w:eastAsia="华文中宋"/>
          <w:b/>
          <w:bCs/>
        </w:rPr>
      </w:pPr>
    </w:p>
    <w:p w:rsidR="00977969" w:rsidRPr="006D6732" w:rsidRDefault="00977969" w:rsidP="00811894">
      <w:pPr>
        <w:tabs>
          <w:tab w:val="left" w:pos="360"/>
        </w:tabs>
        <w:adjustRightInd w:val="0"/>
        <w:snapToGrid w:val="0"/>
        <w:rPr>
          <w:rFonts w:eastAsia="华文中宋"/>
          <w:b/>
          <w:bCs/>
        </w:rPr>
      </w:pPr>
    </w:p>
    <w:p w:rsidR="00977969" w:rsidRPr="006D6732" w:rsidRDefault="00977969" w:rsidP="00811894">
      <w:pPr>
        <w:tabs>
          <w:tab w:val="left" w:pos="360"/>
        </w:tabs>
        <w:adjustRightInd w:val="0"/>
        <w:snapToGrid w:val="0"/>
        <w:rPr>
          <w:rFonts w:eastAsia="华文中宋"/>
          <w:b/>
          <w:bCs/>
        </w:rPr>
      </w:pPr>
    </w:p>
    <w:p w:rsidR="00977969" w:rsidRPr="006D6732" w:rsidRDefault="00977969" w:rsidP="00811894">
      <w:pPr>
        <w:tabs>
          <w:tab w:val="left" w:pos="360"/>
        </w:tabs>
        <w:adjustRightInd w:val="0"/>
        <w:snapToGrid w:val="0"/>
        <w:rPr>
          <w:rFonts w:eastAsia="华文中宋"/>
          <w:b/>
          <w:bCs/>
        </w:rPr>
      </w:pPr>
    </w:p>
    <w:p w:rsidR="00977969" w:rsidRPr="006D6732" w:rsidRDefault="00977969" w:rsidP="00811894">
      <w:pPr>
        <w:tabs>
          <w:tab w:val="left" w:pos="360"/>
        </w:tabs>
        <w:adjustRightInd w:val="0"/>
        <w:snapToGrid w:val="0"/>
        <w:rPr>
          <w:rFonts w:eastAsia="华文中宋"/>
          <w:b/>
          <w:bCs/>
        </w:rPr>
      </w:pPr>
    </w:p>
    <w:p w:rsidR="00977969" w:rsidRPr="006D6732" w:rsidRDefault="00977969" w:rsidP="00811894">
      <w:pPr>
        <w:tabs>
          <w:tab w:val="left" w:pos="360"/>
        </w:tabs>
        <w:adjustRightInd w:val="0"/>
        <w:snapToGrid w:val="0"/>
        <w:rPr>
          <w:rFonts w:eastAsia="华文中宋"/>
          <w:b/>
          <w:bCs/>
        </w:rPr>
      </w:pPr>
    </w:p>
    <w:p w:rsidR="00977969" w:rsidRPr="006D6732" w:rsidRDefault="00977969" w:rsidP="00811894">
      <w:pPr>
        <w:tabs>
          <w:tab w:val="left" w:pos="360"/>
        </w:tabs>
        <w:adjustRightInd w:val="0"/>
        <w:snapToGrid w:val="0"/>
        <w:rPr>
          <w:rFonts w:eastAsia="华文中宋"/>
          <w:b/>
          <w:bCs/>
        </w:rPr>
      </w:pPr>
      <w:r w:rsidRPr="006D6732">
        <w:rPr>
          <w:rFonts w:eastAsia="华文中宋"/>
          <w:b/>
          <w:bCs/>
        </w:rPr>
        <w:t>RESULTS AND DISCUSSION</w:t>
      </w:r>
    </w:p>
    <w:p w:rsidR="00977969" w:rsidRPr="006D6732" w:rsidRDefault="00977969" w:rsidP="00811894">
      <w:pPr>
        <w:tabs>
          <w:tab w:val="left" w:pos="360"/>
        </w:tabs>
        <w:adjustRightInd w:val="0"/>
        <w:snapToGrid w:val="0"/>
        <w:ind w:firstLine="360"/>
        <w:rPr>
          <w:rFonts w:eastAsia="华文中宋"/>
        </w:rPr>
      </w:pPr>
      <w:r w:rsidRPr="006D6732">
        <w:rPr>
          <w:rFonts w:eastAsia="华文中宋"/>
        </w:rPr>
        <w:t>The abstract body is in two-column format and must include the following subjects: Abstract Summary, Introduction, Experimental Methods, Results and Discussion, Conclusion, and References. The abstract must include data and tables and/or figures (clearly presented) to support the data. Acknowledgments are optional but recommended.</w:t>
      </w:r>
    </w:p>
    <w:p w:rsidR="00977969" w:rsidRPr="006D6732" w:rsidRDefault="00977969" w:rsidP="00811894">
      <w:pPr>
        <w:tabs>
          <w:tab w:val="left" w:pos="360"/>
        </w:tabs>
        <w:adjustRightInd w:val="0"/>
        <w:snapToGrid w:val="0"/>
        <w:rPr>
          <w:rFonts w:eastAsia="华文中宋"/>
        </w:rPr>
      </w:pPr>
    </w:p>
    <w:p w:rsidR="00977969" w:rsidRPr="006D6732" w:rsidRDefault="00977969" w:rsidP="00811894">
      <w:pPr>
        <w:tabs>
          <w:tab w:val="left" w:pos="360"/>
        </w:tabs>
        <w:adjustRightInd w:val="0"/>
        <w:snapToGrid w:val="0"/>
        <w:ind w:firstLine="360"/>
        <w:rPr>
          <w:rFonts w:eastAsia="华文中宋"/>
        </w:rPr>
      </w:pPr>
      <w:r w:rsidRPr="006D6732">
        <w:rPr>
          <w:rFonts w:eastAsia="华文中宋"/>
        </w:rPr>
        <w:t>The abstract body is in two-column format and must include the following subjects: Abstract Summary, Introduction, Experimental Methods, Results and Discussion, Conclusion, and References. The abstract must include data and tables and/or figures (clearly presented) to support the data. Acknowledgments are optional but recommended.</w:t>
      </w:r>
    </w:p>
    <w:p w:rsidR="00977969" w:rsidRPr="006D6732" w:rsidRDefault="00977969" w:rsidP="00811894">
      <w:pPr>
        <w:tabs>
          <w:tab w:val="left" w:pos="360"/>
        </w:tabs>
        <w:adjustRightInd w:val="0"/>
        <w:snapToGrid w:val="0"/>
        <w:rPr>
          <w:rFonts w:eastAsia="华文中宋"/>
        </w:rPr>
      </w:pPr>
    </w:p>
    <w:p w:rsidR="00977969" w:rsidRPr="006D6732" w:rsidRDefault="00977969" w:rsidP="00811894">
      <w:pPr>
        <w:tabs>
          <w:tab w:val="left" w:pos="360"/>
        </w:tabs>
        <w:adjustRightInd w:val="0"/>
        <w:snapToGrid w:val="0"/>
        <w:ind w:firstLine="360"/>
        <w:rPr>
          <w:rFonts w:eastAsia="华文中宋"/>
        </w:rPr>
      </w:pPr>
      <w:r w:rsidRPr="006D6732">
        <w:rPr>
          <w:rFonts w:eastAsia="华文中宋"/>
        </w:rPr>
        <w:t>The abstract body is in two-column format and must include the following subjects: Abstract Summary, Introduction, Experimental Methods, Results and Discussion, Conclusion, and References. The abstract must include data and tables and/or figures (clearly presented) to support the data. Acknowledgments are optional but recommended.</w:t>
      </w:r>
    </w:p>
    <w:p w:rsidR="00977969" w:rsidRPr="006D6732" w:rsidRDefault="00977969" w:rsidP="00811894">
      <w:pPr>
        <w:tabs>
          <w:tab w:val="left" w:pos="360"/>
        </w:tabs>
        <w:adjustRightInd w:val="0"/>
        <w:snapToGrid w:val="0"/>
        <w:rPr>
          <w:rFonts w:eastAsia="华文中宋"/>
        </w:rPr>
      </w:pPr>
    </w:p>
    <w:p w:rsidR="00977969" w:rsidRPr="006D6732" w:rsidRDefault="00977969" w:rsidP="00811894">
      <w:pPr>
        <w:tabs>
          <w:tab w:val="left" w:pos="360"/>
        </w:tabs>
        <w:adjustRightInd w:val="0"/>
        <w:snapToGrid w:val="0"/>
        <w:ind w:firstLine="360"/>
        <w:rPr>
          <w:rFonts w:eastAsia="华文中宋"/>
        </w:rPr>
      </w:pPr>
      <w:r w:rsidRPr="006D6732">
        <w:rPr>
          <w:rFonts w:eastAsia="华文中宋"/>
        </w:rPr>
        <w:t>The abstract body is in two-column format and must include the following subjects: Abstract Summary, Introduction, Experimental Methods, Results and Discussion, Conclusion, and References. The abstract must include data and tables and/or figures (clearly presented) to support the data. Acknowledgments are optional but recommended.</w:t>
      </w:r>
    </w:p>
    <w:p w:rsidR="00977969" w:rsidRPr="006D6732" w:rsidRDefault="00977969" w:rsidP="00811894">
      <w:pPr>
        <w:tabs>
          <w:tab w:val="left" w:pos="360"/>
        </w:tabs>
        <w:adjustRightInd w:val="0"/>
        <w:snapToGrid w:val="0"/>
        <w:rPr>
          <w:rFonts w:eastAsia="华文中宋"/>
          <w:b/>
          <w:bCs/>
        </w:rPr>
      </w:pPr>
    </w:p>
    <w:p w:rsidR="00977969" w:rsidRPr="006D6732" w:rsidRDefault="00977969" w:rsidP="00811894">
      <w:pPr>
        <w:tabs>
          <w:tab w:val="left" w:pos="360"/>
        </w:tabs>
        <w:adjustRightInd w:val="0"/>
        <w:snapToGrid w:val="0"/>
        <w:rPr>
          <w:rFonts w:eastAsia="华文中宋"/>
          <w:b/>
          <w:bCs/>
        </w:rPr>
      </w:pPr>
      <w:r w:rsidRPr="006D6732">
        <w:rPr>
          <w:rFonts w:eastAsia="华文中宋"/>
          <w:b/>
          <w:bCs/>
        </w:rPr>
        <w:t>CONCLUSION</w:t>
      </w:r>
    </w:p>
    <w:p w:rsidR="00977969" w:rsidRPr="006D6732" w:rsidRDefault="00977969" w:rsidP="00811894">
      <w:pPr>
        <w:tabs>
          <w:tab w:val="left" w:pos="360"/>
        </w:tabs>
        <w:adjustRightInd w:val="0"/>
        <w:snapToGrid w:val="0"/>
        <w:ind w:firstLine="360"/>
        <w:rPr>
          <w:rFonts w:eastAsia="华文中宋"/>
        </w:rPr>
      </w:pPr>
      <w:r w:rsidRPr="006D6732">
        <w:rPr>
          <w:rFonts w:eastAsia="华文中宋"/>
        </w:rPr>
        <w:t>When the abstract is complete and accurate (please proof carefully), convert the abstract to .pdf and save it to a local drive. Only .pdf files will be accepted.</w:t>
      </w:r>
    </w:p>
    <w:p w:rsidR="00977969" w:rsidRPr="006D6732" w:rsidRDefault="00977969" w:rsidP="00811894">
      <w:pPr>
        <w:pStyle w:val="Heading2"/>
        <w:widowControl w:val="0"/>
        <w:tabs>
          <w:tab w:val="left" w:pos="360"/>
        </w:tabs>
        <w:adjustRightInd w:val="0"/>
        <w:snapToGrid w:val="0"/>
        <w:spacing w:before="0" w:after="0"/>
        <w:ind w:firstLine="360"/>
        <w:jc w:val="both"/>
        <w:rPr>
          <w:rFonts w:ascii="Times New Roman" w:eastAsia="华文中宋" w:hAnsi="Times New Roman" w:cs="Times New Roman"/>
          <w:b w:val="0"/>
          <w:bCs w:val="0"/>
          <w:color w:val="auto"/>
          <w:kern w:val="2"/>
          <w:sz w:val="21"/>
          <w:szCs w:val="21"/>
        </w:rPr>
      </w:pPr>
      <w:r w:rsidRPr="006D6732">
        <w:rPr>
          <w:rFonts w:ascii="Times New Roman" w:eastAsia="华文中宋" w:hAnsi="Times New Roman" w:cs="Times New Roman"/>
          <w:b w:val="0"/>
          <w:bCs w:val="0"/>
          <w:color w:val="auto"/>
          <w:kern w:val="2"/>
          <w:sz w:val="21"/>
          <w:szCs w:val="21"/>
        </w:rPr>
        <w:t>Upload the pdf formatted abstract from your local drive. Acknowledgment of submission will be emailed to the author designated as the primary contact.</w:t>
      </w:r>
    </w:p>
    <w:p w:rsidR="00977969" w:rsidRDefault="00977969" w:rsidP="00811894">
      <w:pPr>
        <w:pStyle w:val="NormalWeb"/>
        <w:shd w:val="clear" w:color="auto" w:fill="FFFFFF"/>
        <w:tabs>
          <w:tab w:val="left" w:pos="360"/>
        </w:tabs>
        <w:adjustRightInd w:val="0"/>
        <w:snapToGrid w:val="0"/>
        <w:spacing w:before="0" w:beforeAutospacing="0" w:after="0" w:afterAutospacing="0"/>
        <w:jc w:val="both"/>
        <w:rPr>
          <w:rFonts w:ascii="Times New Roman" w:eastAsia="华文中宋" w:hAnsi="Times New Roman" w:cs="Times New Roman"/>
          <w:b/>
          <w:bCs/>
          <w:kern w:val="2"/>
          <w:sz w:val="21"/>
          <w:szCs w:val="21"/>
        </w:rPr>
      </w:pPr>
    </w:p>
    <w:p w:rsidR="00977969" w:rsidRPr="006D6732" w:rsidRDefault="00977969" w:rsidP="00811894">
      <w:pPr>
        <w:pStyle w:val="NormalWeb"/>
        <w:shd w:val="clear" w:color="auto" w:fill="FFFFFF"/>
        <w:tabs>
          <w:tab w:val="left" w:pos="360"/>
        </w:tabs>
        <w:adjustRightInd w:val="0"/>
        <w:snapToGrid w:val="0"/>
        <w:spacing w:before="0" w:beforeAutospacing="0" w:after="0" w:afterAutospacing="0"/>
        <w:jc w:val="both"/>
        <w:rPr>
          <w:rFonts w:ascii="Times New Roman" w:eastAsia="华文中宋" w:hAnsi="Times New Roman" w:cs="Times New Roman"/>
          <w:b/>
          <w:bCs/>
          <w:kern w:val="2"/>
          <w:sz w:val="21"/>
          <w:szCs w:val="21"/>
        </w:rPr>
      </w:pPr>
      <w:r w:rsidRPr="006D6732">
        <w:rPr>
          <w:rFonts w:ascii="Times New Roman" w:eastAsia="华文中宋" w:hAnsi="Times New Roman" w:cs="Times New Roman"/>
          <w:b/>
          <w:bCs/>
          <w:kern w:val="2"/>
          <w:sz w:val="21"/>
          <w:szCs w:val="21"/>
        </w:rPr>
        <w:t>REFERENCES</w:t>
      </w:r>
    </w:p>
    <w:p w:rsidR="00977969" w:rsidRPr="006D6732" w:rsidRDefault="00977969" w:rsidP="00811894">
      <w:pPr>
        <w:widowControl/>
        <w:numPr>
          <w:ilvl w:val="0"/>
          <w:numId w:val="1"/>
        </w:numPr>
        <w:tabs>
          <w:tab w:val="left" w:pos="360"/>
        </w:tabs>
        <w:adjustRightInd w:val="0"/>
        <w:snapToGrid w:val="0"/>
        <w:rPr>
          <w:rFonts w:eastAsia="华文中宋"/>
        </w:rPr>
      </w:pPr>
      <w:r w:rsidRPr="006D6732">
        <w:rPr>
          <w:rFonts w:eastAsia="华文中宋"/>
        </w:rPr>
        <w:t xml:space="preserve">Select “Letter” (8½ </w:t>
      </w:r>
      <w:r w:rsidRPr="006D6732">
        <w:rPr>
          <w:rFonts w:eastAsia="华文中宋"/>
          <w:szCs w:val="20"/>
        </w:rPr>
        <w:sym w:font="Wingdings 2" w:char="F0CD"/>
      </w:r>
      <w:r w:rsidRPr="006D6732">
        <w:rPr>
          <w:rFonts w:eastAsia="华文中宋"/>
        </w:rPr>
        <w:t xml:space="preserve"> 11 inches [21.59 </w:t>
      </w:r>
      <w:r w:rsidRPr="006D6732">
        <w:rPr>
          <w:rFonts w:eastAsia="华文中宋"/>
          <w:szCs w:val="20"/>
        </w:rPr>
        <w:sym w:font="Wingdings 2" w:char="F0CD"/>
      </w:r>
      <w:r w:rsidRPr="006D6732">
        <w:rPr>
          <w:rFonts w:eastAsia="华文中宋"/>
        </w:rPr>
        <w:t xml:space="preserve"> 27.94 cm] in Page Setup. Set margins (left and right, top and bottom) to .75 inch (1.91 cm).</w:t>
      </w:r>
    </w:p>
    <w:p w:rsidR="00977969" w:rsidRPr="006D6732" w:rsidRDefault="00977969" w:rsidP="00811894">
      <w:pPr>
        <w:widowControl/>
        <w:numPr>
          <w:ilvl w:val="0"/>
          <w:numId w:val="1"/>
        </w:numPr>
        <w:tabs>
          <w:tab w:val="left" w:pos="360"/>
        </w:tabs>
        <w:adjustRightInd w:val="0"/>
        <w:snapToGrid w:val="0"/>
        <w:rPr>
          <w:rFonts w:eastAsia="华文中宋"/>
        </w:rPr>
      </w:pPr>
      <w:r w:rsidRPr="006D6732">
        <w:rPr>
          <w:rFonts w:eastAsia="华文中宋"/>
        </w:rPr>
        <w:t>Accepted font is 10-12 point Arial, Times, Times New Roman, or Helvetica.</w:t>
      </w:r>
    </w:p>
    <w:p w:rsidR="00977969" w:rsidRPr="006D6732" w:rsidRDefault="00977969" w:rsidP="00811894">
      <w:pPr>
        <w:widowControl/>
        <w:numPr>
          <w:ilvl w:val="0"/>
          <w:numId w:val="1"/>
        </w:numPr>
        <w:tabs>
          <w:tab w:val="left" w:pos="360"/>
        </w:tabs>
        <w:adjustRightInd w:val="0"/>
        <w:snapToGrid w:val="0"/>
        <w:rPr>
          <w:rFonts w:eastAsia="华文中宋"/>
        </w:rPr>
      </w:pPr>
      <w:r w:rsidRPr="006D6732">
        <w:rPr>
          <w:rFonts w:eastAsia="华文中宋"/>
        </w:rPr>
        <w:t>Title is in bold type and centered across the page.</w:t>
      </w:r>
    </w:p>
    <w:p w:rsidR="00977969" w:rsidRPr="006D6732" w:rsidRDefault="00977969" w:rsidP="00811894">
      <w:pPr>
        <w:widowControl/>
        <w:numPr>
          <w:ilvl w:val="0"/>
          <w:numId w:val="1"/>
        </w:numPr>
        <w:tabs>
          <w:tab w:val="left" w:pos="360"/>
        </w:tabs>
        <w:adjustRightInd w:val="0"/>
        <w:snapToGrid w:val="0"/>
        <w:rPr>
          <w:rFonts w:eastAsia="华文中宋"/>
        </w:rPr>
      </w:pPr>
      <w:r w:rsidRPr="006D6732">
        <w:rPr>
          <w:rFonts w:eastAsia="华文中宋"/>
        </w:rPr>
        <w:t>Author names are centered and identified with number superscripts to correspond to author affiliations. Underline the designated presenting author’s name.</w:t>
      </w:r>
    </w:p>
    <w:p w:rsidR="00977969" w:rsidRPr="006D6732" w:rsidRDefault="00977969" w:rsidP="00811894">
      <w:pPr>
        <w:widowControl/>
        <w:numPr>
          <w:ilvl w:val="0"/>
          <w:numId w:val="1"/>
        </w:numPr>
        <w:tabs>
          <w:tab w:val="left" w:pos="360"/>
        </w:tabs>
        <w:adjustRightInd w:val="0"/>
        <w:snapToGrid w:val="0"/>
        <w:rPr>
          <w:rFonts w:eastAsia="华文中宋"/>
        </w:rPr>
      </w:pPr>
      <w:r w:rsidRPr="006D6732">
        <w:rPr>
          <w:rFonts w:eastAsia="华文中宋"/>
        </w:rPr>
        <w:t>Author affiliations are centered and identified with number superscripts to correspond to the respective author name; include the designated presenting author’s email address.</w:t>
      </w:r>
    </w:p>
    <w:p w:rsidR="00977969" w:rsidRPr="006D6732" w:rsidRDefault="00977969" w:rsidP="00811894">
      <w:pPr>
        <w:widowControl/>
        <w:numPr>
          <w:ilvl w:val="0"/>
          <w:numId w:val="1"/>
        </w:numPr>
        <w:tabs>
          <w:tab w:val="left" w:pos="360"/>
        </w:tabs>
        <w:adjustRightInd w:val="0"/>
        <w:snapToGrid w:val="0"/>
        <w:rPr>
          <w:rFonts w:eastAsia="华文中宋"/>
        </w:rPr>
      </w:pPr>
      <w:r w:rsidRPr="006D6732">
        <w:rPr>
          <w:rFonts w:eastAsia="华文中宋"/>
        </w:rPr>
        <w:t>Abstract body alignment is justified with the first line of each paragraph indented .25 inch (.63 cm).</w:t>
      </w:r>
    </w:p>
    <w:p w:rsidR="00977969" w:rsidRPr="006D6732" w:rsidRDefault="00977969" w:rsidP="00811894">
      <w:pPr>
        <w:widowControl/>
        <w:numPr>
          <w:ilvl w:val="0"/>
          <w:numId w:val="1"/>
        </w:numPr>
        <w:tabs>
          <w:tab w:val="left" w:pos="360"/>
        </w:tabs>
        <w:adjustRightInd w:val="0"/>
        <w:snapToGrid w:val="0"/>
        <w:rPr>
          <w:rFonts w:eastAsia="华文中宋"/>
        </w:rPr>
      </w:pPr>
      <w:r w:rsidRPr="006D6732">
        <w:rPr>
          <w:rFonts w:eastAsia="华文中宋"/>
        </w:rPr>
        <w:t>Abstract body format is two-column (3.25 inches [8.25 cm] per column) with 0.5 inch (1.27 cm) between columns.</w:t>
      </w:r>
    </w:p>
    <w:p w:rsidR="00977969" w:rsidRPr="006D6732" w:rsidRDefault="00977969" w:rsidP="00811894">
      <w:pPr>
        <w:widowControl/>
        <w:numPr>
          <w:ilvl w:val="0"/>
          <w:numId w:val="1"/>
        </w:numPr>
        <w:tabs>
          <w:tab w:val="left" w:pos="360"/>
        </w:tabs>
        <w:adjustRightInd w:val="0"/>
        <w:snapToGrid w:val="0"/>
        <w:rPr>
          <w:rFonts w:eastAsia="华文中宋"/>
        </w:rPr>
      </w:pPr>
      <w:r w:rsidRPr="006D6732">
        <w:rPr>
          <w:rFonts w:eastAsia="华文中宋"/>
        </w:rPr>
        <w:t>Include one line of space between the title and the name(s) of the author(s) and between author name(s) and affiliation(s).</w:t>
      </w:r>
    </w:p>
    <w:p w:rsidR="00977969" w:rsidRPr="006D6732" w:rsidRDefault="00977969" w:rsidP="00811894">
      <w:pPr>
        <w:widowControl/>
        <w:numPr>
          <w:ilvl w:val="0"/>
          <w:numId w:val="1"/>
        </w:numPr>
        <w:tabs>
          <w:tab w:val="left" w:pos="360"/>
        </w:tabs>
        <w:adjustRightInd w:val="0"/>
        <w:snapToGrid w:val="0"/>
        <w:rPr>
          <w:rFonts w:eastAsia="华文中宋"/>
        </w:rPr>
      </w:pPr>
      <w:r w:rsidRPr="006D6732">
        <w:rPr>
          <w:rFonts w:eastAsia="华文中宋"/>
        </w:rPr>
        <w:t>Include one line of space between sections.</w:t>
      </w:r>
    </w:p>
    <w:p w:rsidR="00977969" w:rsidRPr="006D6732" w:rsidRDefault="00977969" w:rsidP="00811894">
      <w:pPr>
        <w:widowControl/>
        <w:numPr>
          <w:ilvl w:val="0"/>
          <w:numId w:val="1"/>
        </w:numPr>
        <w:tabs>
          <w:tab w:val="left" w:pos="360"/>
        </w:tabs>
        <w:adjustRightInd w:val="0"/>
        <w:snapToGrid w:val="0"/>
        <w:rPr>
          <w:rFonts w:eastAsia="华文中宋"/>
        </w:rPr>
      </w:pPr>
      <w:r w:rsidRPr="006D6732">
        <w:rPr>
          <w:rFonts w:eastAsia="华文中宋"/>
        </w:rPr>
        <w:t xml:space="preserve">Abstract must be 2 pages as demonstrated in the </w:t>
      </w:r>
      <w:hyperlink r:id="rId10" w:history="1">
        <w:r w:rsidRPr="006D6732">
          <w:rPr>
            <w:rFonts w:eastAsia="华文中宋"/>
          </w:rPr>
          <w:t>Model Abstract</w:t>
        </w:r>
      </w:hyperlink>
      <w:r w:rsidRPr="006D6732">
        <w:rPr>
          <w:rFonts w:eastAsia="华文中宋"/>
        </w:rPr>
        <w:t>.</w:t>
      </w:r>
    </w:p>
    <w:p w:rsidR="00977969" w:rsidRPr="006D6732" w:rsidRDefault="00977969" w:rsidP="00811894">
      <w:pPr>
        <w:widowControl/>
        <w:numPr>
          <w:ilvl w:val="0"/>
          <w:numId w:val="1"/>
        </w:numPr>
        <w:tabs>
          <w:tab w:val="left" w:pos="360"/>
        </w:tabs>
        <w:adjustRightInd w:val="0"/>
        <w:snapToGrid w:val="0"/>
        <w:rPr>
          <w:rFonts w:eastAsia="华文中宋"/>
        </w:rPr>
      </w:pPr>
      <w:r w:rsidRPr="006D6732">
        <w:rPr>
          <w:rFonts w:eastAsia="华文中宋"/>
        </w:rPr>
        <w:t>References must be numbered; there are no lines of space between references.</w:t>
      </w:r>
    </w:p>
    <w:p w:rsidR="00977969" w:rsidRPr="006D6732" w:rsidRDefault="00977969" w:rsidP="00811894">
      <w:pPr>
        <w:adjustRightInd w:val="0"/>
        <w:snapToGrid w:val="0"/>
        <w:rPr>
          <w:rFonts w:eastAsia="华文中宋"/>
        </w:rPr>
      </w:pPr>
    </w:p>
    <w:p w:rsidR="00977969" w:rsidRPr="006D6732" w:rsidRDefault="00977969" w:rsidP="00811894">
      <w:pPr>
        <w:tabs>
          <w:tab w:val="left" w:pos="360"/>
        </w:tabs>
        <w:adjustRightInd w:val="0"/>
        <w:snapToGrid w:val="0"/>
        <w:rPr>
          <w:rFonts w:eastAsia="华文中宋"/>
          <w:b/>
          <w:bCs/>
        </w:rPr>
      </w:pPr>
      <w:r w:rsidRPr="006D6732">
        <w:rPr>
          <w:rFonts w:eastAsia="华文中宋"/>
          <w:b/>
          <w:bCs/>
        </w:rPr>
        <w:t>ACKNOWLEDGMENTS</w:t>
      </w:r>
    </w:p>
    <w:p w:rsidR="00977969" w:rsidRPr="006D6732" w:rsidRDefault="00977969" w:rsidP="00811894">
      <w:pPr>
        <w:pStyle w:val="NormalWeb"/>
        <w:adjustRightInd w:val="0"/>
        <w:snapToGrid w:val="0"/>
        <w:spacing w:before="0" w:beforeAutospacing="0" w:after="0" w:afterAutospacing="0"/>
        <w:ind w:firstLine="360"/>
        <w:jc w:val="both"/>
        <w:rPr>
          <w:rFonts w:ascii="Times New Roman" w:eastAsia="华文中宋" w:hAnsi="Times New Roman" w:cs="Times New Roman"/>
          <w:kern w:val="2"/>
          <w:sz w:val="21"/>
          <w:szCs w:val="21"/>
        </w:rPr>
      </w:pPr>
      <w:r w:rsidRPr="006D6732">
        <w:rPr>
          <w:rFonts w:ascii="Times New Roman" w:eastAsia="华文中宋" w:hAnsi="Times New Roman" w:cs="Times New Roman"/>
          <w:kern w:val="2"/>
          <w:sz w:val="21"/>
          <w:szCs w:val="21"/>
        </w:rPr>
        <w:t>Submitted abstracts must meet the following minimum requirements:</w:t>
      </w:r>
    </w:p>
    <w:p w:rsidR="00977969" w:rsidRPr="006D6732" w:rsidRDefault="00977969" w:rsidP="00811894">
      <w:pPr>
        <w:pStyle w:val="NormalWeb"/>
        <w:adjustRightInd w:val="0"/>
        <w:snapToGrid w:val="0"/>
        <w:spacing w:before="0" w:beforeAutospacing="0" w:after="0" w:afterAutospacing="0"/>
        <w:ind w:firstLine="360"/>
        <w:jc w:val="both"/>
        <w:rPr>
          <w:rFonts w:ascii="Times New Roman" w:eastAsia="华文中宋" w:hAnsi="Times New Roman" w:cs="Times New Roman"/>
          <w:kern w:val="2"/>
          <w:sz w:val="21"/>
          <w:szCs w:val="21"/>
        </w:rPr>
      </w:pPr>
      <w:r w:rsidRPr="006D6732">
        <w:rPr>
          <w:rFonts w:ascii="Times New Roman" w:eastAsia="华文中宋" w:hAnsi="Times New Roman" w:cs="Times New Roman"/>
          <w:kern w:val="2"/>
          <w:sz w:val="21"/>
          <w:szCs w:val="21"/>
        </w:rPr>
        <w:t xml:space="preserve">Significant and original contribution within the scope of </w:t>
      </w:r>
      <w:r>
        <w:rPr>
          <w:rFonts w:ascii="Times New Roman" w:eastAsia="华文中宋" w:hAnsi="Times New Roman" w:cs="Times New Roman"/>
          <w:kern w:val="2"/>
          <w:sz w:val="21"/>
          <w:szCs w:val="21"/>
        </w:rPr>
        <w:t>Asian Journal of Pharmaceutical Sciences</w:t>
      </w:r>
      <w:r w:rsidRPr="006D6732">
        <w:rPr>
          <w:rFonts w:ascii="Times New Roman" w:eastAsia="华文中宋" w:hAnsi="Times New Roman" w:cs="Times New Roman"/>
          <w:kern w:val="2"/>
          <w:sz w:val="21"/>
          <w:szCs w:val="21"/>
        </w:rPr>
        <w:t xml:space="preserve"> </w:t>
      </w:r>
    </w:p>
    <w:p w:rsidR="00977969" w:rsidRPr="006D6732" w:rsidRDefault="00977969" w:rsidP="00811894">
      <w:pPr>
        <w:adjustRightInd w:val="0"/>
        <w:snapToGrid w:val="0"/>
        <w:ind w:firstLine="360"/>
        <w:rPr>
          <w:rFonts w:eastAsia="华文中宋"/>
        </w:rPr>
      </w:pPr>
      <w:r w:rsidRPr="006D6732">
        <w:rPr>
          <w:rFonts w:eastAsia="华文中宋"/>
        </w:rPr>
        <w:t xml:space="preserve">Abstract submitted by the deadline </w:t>
      </w:r>
    </w:p>
    <w:p w:rsidR="00977969" w:rsidRPr="006D6732" w:rsidRDefault="00977969" w:rsidP="00811894">
      <w:pPr>
        <w:adjustRightInd w:val="0"/>
        <w:snapToGrid w:val="0"/>
        <w:ind w:firstLine="360"/>
        <w:rPr>
          <w:rFonts w:eastAsia="华文中宋"/>
        </w:rPr>
      </w:pPr>
      <w:r w:rsidRPr="006D6732">
        <w:rPr>
          <w:rFonts w:eastAsia="华文中宋"/>
        </w:rPr>
        <w:t xml:space="preserve">Written in clear English </w:t>
      </w:r>
    </w:p>
    <w:p w:rsidR="00977969" w:rsidRPr="006D6732" w:rsidRDefault="00977969" w:rsidP="00811894">
      <w:pPr>
        <w:adjustRightInd w:val="0"/>
        <w:snapToGrid w:val="0"/>
        <w:ind w:firstLine="360"/>
        <w:rPr>
          <w:rFonts w:eastAsia="华文中宋"/>
        </w:rPr>
      </w:pPr>
      <w:r w:rsidRPr="006D6732">
        <w:rPr>
          <w:rFonts w:eastAsia="华文中宋"/>
        </w:rPr>
        <w:t xml:space="preserve">Few syntax/spelling mistakes </w:t>
      </w:r>
    </w:p>
    <w:p w:rsidR="00977969" w:rsidRPr="006D6732" w:rsidRDefault="00977969" w:rsidP="00811894">
      <w:pPr>
        <w:adjustRightInd w:val="0"/>
        <w:snapToGrid w:val="0"/>
        <w:ind w:firstLine="360"/>
        <w:rPr>
          <w:rFonts w:eastAsia="华文中宋"/>
        </w:rPr>
      </w:pPr>
      <w:r w:rsidRPr="006D6732">
        <w:rPr>
          <w:rFonts w:eastAsia="华文中宋"/>
        </w:rPr>
        <w:t xml:space="preserve">Sufficient data presented, adequately analyzed and discussed with appropriate conclusions supported by the data </w:t>
      </w:r>
    </w:p>
    <w:p w:rsidR="00977969" w:rsidRPr="006D6732" w:rsidRDefault="00977969" w:rsidP="00811894">
      <w:pPr>
        <w:adjustRightInd w:val="0"/>
        <w:snapToGrid w:val="0"/>
        <w:ind w:firstLine="360"/>
        <w:rPr>
          <w:rFonts w:eastAsia="华文中宋"/>
        </w:rPr>
      </w:pPr>
      <w:r w:rsidRPr="006D6732">
        <w:rPr>
          <w:rFonts w:eastAsia="华文中宋"/>
        </w:rPr>
        <w:t xml:space="preserve">Meets format guidelines </w:t>
      </w:r>
    </w:p>
    <w:p w:rsidR="00977969" w:rsidRPr="006D6732" w:rsidRDefault="00977969" w:rsidP="00811894">
      <w:pPr>
        <w:adjustRightInd w:val="0"/>
        <w:snapToGrid w:val="0"/>
        <w:ind w:firstLine="360"/>
        <w:rPr>
          <w:rFonts w:eastAsia="华文中宋"/>
        </w:rPr>
      </w:pPr>
      <w:r w:rsidRPr="006D6732">
        <w:rPr>
          <w:rFonts w:eastAsia="华文中宋"/>
        </w:rPr>
        <w:t xml:space="preserve">Contains data and tables and figures, clearly presented, to support the data </w:t>
      </w:r>
    </w:p>
    <w:p w:rsidR="00977969" w:rsidRPr="006D6732" w:rsidRDefault="00977969" w:rsidP="00811894">
      <w:pPr>
        <w:tabs>
          <w:tab w:val="left" w:pos="360"/>
        </w:tabs>
        <w:adjustRightInd w:val="0"/>
        <w:snapToGrid w:val="0"/>
        <w:jc w:val="center"/>
        <w:rPr>
          <w:rFonts w:eastAsia="华文中宋"/>
        </w:rPr>
      </w:pPr>
    </w:p>
    <w:p w:rsidR="00977969" w:rsidRPr="006D6732" w:rsidRDefault="00977969" w:rsidP="00811894">
      <w:pPr>
        <w:tabs>
          <w:tab w:val="left" w:pos="360"/>
        </w:tabs>
        <w:adjustRightInd w:val="0"/>
        <w:snapToGrid w:val="0"/>
        <w:jc w:val="center"/>
        <w:rPr>
          <w:rFonts w:eastAsia="华文中宋"/>
          <w:sz w:val="20"/>
          <w:szCs w:val="20"/>
        </w:rPr>
      </w:pPr>
    </w:p>
    <w:p w:rsidR="00977969" w:rsidRPr="006D6732" w:rsidRDefault="00977969" w:rsidP="00811894">
      <w:pPr>
        <w:tabs>
          <w:tab w:val="left" w:pos="360"/>
        </w:tabs>
        <w:adjustRightInd w:val="0"/>
        <w:snapToGrid w:val="0"/>
        <w:jc w:val="center"/>
        <w:rPr>
          <w:rFonts w:eastAsia="华文中宋"/>
          <w:sz w:val="20"/>
          <w:szCs w:val="20"/>
        </w:rPr>
      </w:pPr>
    </w:p>
    <w:p w:rsidR="00977969" w:rsidRPr="006D6732" w:rsidRDefault="00977969" w:rsidP="00811894">
      <w:pPr>
        <w:tabs>
          <w:tab w:val="left" w:pos="360"/>
        </w:tabs>
        <w:adjustRightInd w:val="0"/>
        <w:snapToGrid w:val="0"/>
        <w:jc w:val="center"/>
        <w:rPr>
          <w:rFonts w:eastAsia="华文中宋"/>
          <w:sz w:val="20"/>
          <w:szCs w:val="20"/>
        </w:rPr>
      </w:pPr>
    </w:p>
    <w:p w:rsidR="00977969" w:rsidRPr="006D6732" w:rsidRDefault="00977969" w:rsidP="00811894">
      <w:pPr>
        <w:tabs>
          <w:tab w:val="left" w:pos="360"/>
        </w:tabs>
        <w:adjustRightInd w:val="0"/>
        <w:snapToGrid w:val="0"/>
        <w:jc w:val="center"/>
        <w:rPr>
          <w:rFonts w:eastAsia="华文中宋"/>
          <w:sz w:val="20"/>
          <w:szCs w:val="20"/>
        </w:rPr>
      </w:pPr>
    </w:p>
    <w:p w:rsidR="00977969" w:rsidRPr="006D6732" w:rsidRDefault="00977969" w:rsidP="00811894">
      <w:pPr>
        <w:tabs>
          <w:tab w:val="left" w:pos="360"/>
        </w:tabs>
        <w:adjustRightInd w:val="0"/>
        <w:snapToGrid w:val="0"/>
        <w:jc w:val="center"/>
        <w:rPr>
          <w:rFonts w:eastAsia="华文中宋"/>
          <w:sz w:val="20"/>
          <w:szCs w:val="20"/>
        </w:rPr>
      </w:pPr>
    </w:p>
    <w:p w:rsidR="00977969" w:rsidRPr="006D6732" w:rsidRDefault="00977969" w:rsidP="00811894">
      <w:pPr>
        <w:tabs>
          <w:tab w:val="left" w:pos="360"/>
        </w:tabs>
        <w:adjustRightInd w:val="0"/>
        <w:snapToGrid w:val="0"/>
        <w:jc w:val="center"/>
        <w:rPr>
          <w:rFonts w:eastAsia="华文中宋"/>
          <w:sz w:val="20"/>
          <w:szCs w:val="20"/>
        </w:rPr>
      </w:pPr>
    </w:p>
    <w:p w:rsidR="00977969" w:rsidRPr="006D6732" w:rsidRDefault="00977969" w:rsidP="00811894">
      <w:pPr>
        <w:tabs>
          <w:tab w:val="left" w:pos="360"/>
        </w:tabs>
        <w:adjustRightInd w:val="0"/>
        <w:snapToGrid w:val="0"/>
        <w:jc w:val="center"/>
        <w:rPr>
          <w:rFonts w:eastAsia="华文中宋"/>
          <w:sz w:val="20"/>
          <w:szCs w:val="20"/>
        </w:rPr>
      </w:pPr>
    </w:p>
    <w:p w:rsidR="00977969" w:rsidRPr="006D6732" w:rsidRDefault="00977969" w:rsidP="00811894">
      <w:pPr>
        <w:tabs>
          <w:tab w:val="left" w:pos="360"/>
        </w:tabs>
        <w:adjustRightInd w:val="0"/>
        <w:snapToGrid w:val="0"/>
        <w:jc w:val="center"/>
        <w:rPr>
          <w:rFonts w:eastAsia="华文中宋"/>
          <w:sz w:val="20"/>
          <w:szCs w:val="20"/>
        </w:rPr>
      </w:pPr>
    </w:p>
    <w:p w:rsidR="00977969" w:rsidRPr="006D6732" w:rsidRDefault="00977969" w:rsidP="00811894">
      <w:pPr>
        <w:tabs>
          <w:tab w:val="left" w:pos="360"/>
        </w:tabs>
        <w:adjustRightInd w:val="0"/>
        <w:snapToGrid w:val="0"/>
        <w:jc w:val="center"/>
        <w:rPr>
          <w:rFonts w:eastAsia="华文中宋"/>
          <w:sz w:val="20"/>
          <w:szCs w:val="20"/>
        </w:rPr>
      </w:pPr>
    </w:p>
    <w:p w:rsidR="00977969" w:rsidRPr="006D6732" w:rsidRDefault="00977969" w:rsidP="00811894">
      <w:pPr>
        <w:tabs>
          <w:tab w:val="left" w:pos="360"/>
        </w:tabs>
        <w:adjustRightInd w:val="0"/>
        <w:snapToGrid w:val="0"/>
        <w:jc w:val="center"/>
        <w:rPr>
          <w:rFonts w:eastAsia="华文中宋"/>
          <w:sz w:val="20"/>
          <w:szCs w:val="20"/>
        </w:rPr>
      </w:pPr>
    </w:p>
    <w:p w:rsidR="00977969" w:rsidRPr="006D6732" w:rsidRDefault="00977969" w:rsidP="00811894">
      <w:pPr>
        <w:tabs>
          <w:tab w:val="left" w:pos="360"/>
        </w:tabs>
        <w:adjustRightInd w:val="0"/>
        <w:snapToGrid w:val="0"/>
        <w:jc w:val="center"/>
        <w:rPr>
          <w:rFonts w:eastAsia="华文中宋"/>
          <w:sz w:val="20"/>
          <w:szCs w:val="20"/>
        </w:rPr>
      </w:pPr>
    </w:p>
    <w:p w:rsidR="00977969" w:rsidRPr="006D6732" w:rsidRDefault="00977969" w:rsidP="00811894">
      <w:pPr>
        <w:tabs>
          <w:tab w:val="left" w:pos="360"/>
        </w:tabs>
        <w:adjustRightInd w:val="0"/>
        <w:snapToGrid w:val="0"/>
        <w:jc w:val="center"/>
        <w:rPr>
          <w:rFonts w:eastAsia="华文中宋"/>
          <w:sz w:val="20"/>
          <w:szCs w:val="20"/>
        </w:rPr>
      </w:pPr>
    </w:p>
    <w:p w:rsidR="00977969" w:rsidRPr="006D6732" w:rsidRDefault="00977969" w:rsidP="00811894">
      <w:pPr>
        <w:tabs>
          <w:tab w:val="left" w:pos="360"/>
        </w:tabs>
        <w:adjustRightInd w:val="0"/>
        <w:snapToGrid w:val="0"/>
        <w:jc w:val="center"/>
        <w:rPr>
          <w:rFonts w:eastAsia="华文中宋"/>
          <w:sz w:val="20"/>
          <w:szCs w:val="20"/>
        </w:rPr>
      </w:pPr>
    </w:p>
    <w:p w:rsidR="00977969" w:rsidRPr="006D6732" w:rsidRDefault="00977969" w:rsidP="00811894">
      <w:pPr>
        <w:tabs>
          <w:tab w:val="left" w:pos="360"/>
        </w:tabs>
        <w:adjustRightInd w:val="0"/>
        <w:snapToGrid w:val="0"/>
        <w:jc w:val="center"/>
        <w:rPr>
          <w:rFonts w:eastAsia="华文中宋"/>
          <w:sz w:val="20"/>
          <w:szCs w:val="20"/>
        </w:rPr>
      </w:pPr>
    </w:p>
    <w:p w:rsidR="00977969" w:rsidRPr="006D6732" w:rsidRDefault="00977969" w:rsidP="00811894">
      <w:pPr>
        <w:tabs>
          <w:tab w:val="left" w:pos="360"/>
        </w:tabs>
        <w:adjustRightInd w:val="0"/>
        <w:snapToGrid w:val="0"/>
        <w:jc w:val="center"/>
        <w:rPr>
          <w:rFonts w:eastAsia="华文中宋"/>
          <w:sz w:val="20"/>
          <w:szCs w:val="20"/>
        </w:rPr>
      </w:pPr>
    </w:p>
    <w:p w:rsidR="00977969" w:rsidRPr="006D6732" w:rsidRDefault="00977969" w:rsidP="00811894">
      <w:pPr>
        <w:tabs>
          <w:tab w:val="left" w:pos="360"/>
        </w:tabs>
        <w:adjustRightInd w:val="0"/>
        <w:snapToGrid w:val="0"/>
        <w:jc w:val="center"/>
        <w:rPr>
          <w:rFonts w:eastAsia="华文中宋"/>
          <w:sz w:val="20"/>
          <w:szCs w:val="20"/>
        </w:rPr>
      </w:pPr>
    </w:p>
    <w:p w:rsidR="00977969" w:rsidRPr="006D6732" w:rsidRDefault="00977969" w:rsidP="00811894">
      <w:pPr>
        <w:tabs>
          <w:tab w:val="left" w:pos="360"/>
        </w:tabs>
        <w:adjustRightInd w:val="0"/>
        <w:snapToGrid w:val="0"/>
        <w:jc w:val="center"/>
        <w:rPr>
          <w:rFonts w:eastAsia="华文中宋"/>
          <w:sz w:val="20"/>
          <w:szCs w:val="20"/>
        </w:rPr>
      </w:pPr>
    </w:p>
    <w:p w:rsidR="00977969" w:rsidRPr="006D6732" w:rsidRDefault="00977969" w:rsidP="00811894">
      <w:pPr>
        <w:tabs>
          <w:tab w:val="left" w:pos="360"/>
        </w:tabs>
        <w:adjustRightInd w:val="0"/>
        <w:snapToGrid w:val="0"/>
        <w:jc w:val="center"/>
        <w:rPr>
          <w:rFonts w:eastAsia="华文中宋"/>
          <w:sz w:val="20"/>
          <w:szCs w:val="20"/>
        </w:rPr>
      </w:pPr>
    </w:p>
    <w:p w:rsidR="00977969" w:rsidRPr="006D6732" w:rsidRDefault="00977969" w:rsidP="00811894">
      <w:pPr>
        <w:tabs>
          <w:tab w:val="left" w:pos="360"/>
        </w:tabs>
        <w:adjustRightInd w:val="0"/>
        <w:snapToGrid w:val="0"/>
        <w:jc w:val="center"/>
        <w:rPr>
          <w:rFonts w:eastAsia="华文中宋"/>
          <w:sz w:val="20"/>
          <w:szCs w:val="20"/>
        </w:rPr>
      </w:pPr>
    </w:p>
    <w:p w:rsidR="00977969" w:rsidRPr="006D6732" w:rsidRDefault="00977969" w:rsidP="00811894">
      <w:pPr>
        <w:tabs>
          <w:tab w:val="left" w:pos="360"/>
        </w:tabs>
        <w:adjustRightInd w:val="0"/>
        <w:snapToGrid w:val="0"/>
        <w:jc w:val="center"/>
        <w:rPr>
          <w:rFonts w:eastAsia="华文中宋"/>
          <w:sz w:val="20"/>
          <w:szCs w:val="20"/>
        </w:rPr>
      </w:pPr>
    </w:p>
    <w:p w:rsidR="00977969" w:rsidRPr="006D6732" w:rsidRDefault="00977969" w:rsidP="00811894">
      <w:pPr>
        <w:tabs>
          <w:tab w:val="left" w:pos="360"/>
        </w:tabs>
        <w:adjustRightInd w:val="0"/>
        <w:snapToGrid w:val="0"/>
        <w:jc w:val="center"/>
        <w:rPr>
          <w:rFonts w:eastAsia="华文中宋"/>
          <w:sz w:val="20"/>
          <w:szCs w:val="20"/>
        </w:rPr>
      </w:pPr>
    </w:p>
    <w:p w:rsidR="00977969" w:rsidRPr="006D6732" w:rsidRDefault="00977969" w:rsidP="00811894">
      <w:pPr>
        <w:tabs>
          <w:tab w:val="left" w:pos="360"/>
        </w:tabs>
        <w:adjustRightInd w:val="0"/>
        <w:snapToGrid w:val="0"/>
        <w:jc w:val="center"/>
        <w:rPr>
          <w:rFonts w:eastAsia="华文中宋"/>
          <w:sz w:val="20"/>
          <w:szCs w:val="20"/>
        </w:rPr>
      </w:pPr>
    </w:p>
    <w:p w:rsidR="00977969" w:rsidRPr="006D6732" w:rsidRDefault="00977969" w:rsidP="00811894">
      <w:pPr>
        <w:tabs>
          <w:tab w:val="left" w:pos="360"/>
        </w:tabs>
        <w:adjustRightInd w:val="0"/>
        <w:snapToGrid w:val="0"/>
        <w:jc w:val="center"/>
        <w:rPr>
          <w:rFonts w:eastAsia="华文中宋"/>
          <w:sz w:val="36"/>
          <w:szCs w:val="36"/>
          <w:shd w:val="pct15" w:color="auto" w:fill="FFFFFF"/>
        </w:rPr>
      </w:pPr>
    </w:p>
    <w:p w:rsidR="00977969" w:rsidRPr="006D6732" w:rsidRDefault="00977969" w:rsidP="00811894">
      <w:pPr>
        <w:tabs>
          <w:tab w:val="left" w:pos="360"/>
        </w:tabs>
        <w:adjustRightInd w:val="0"/>
        <w:snapToGrid w:val="0"/>
        <w:jc w:val="center"/>
        <w:rPr>
          <w:rFonts w:eastAsia="华文中宋"/>
          <w:sz w:val="20"/>
          <w:szCs w:val="20"/>
        </w:rPr>
      </w:pPr>
      <w:bookmarkStart w:id="2" w:name="_PictureBullets"/>
      <w:bookmarkEnd w:id="0"/>
      <w:bookmarkEnd w:id="1"/>
      <w:r w:rsidRPr="00E6525D">
        <w:rPr>
          <w:vanish/>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1" o:title=""/>
          </v:shape>
        </w:pict>
      </w:r>
      <w:bookmarkEnd w:id="2"/>
    </w:p>
    <w:sectPr w:rsidR="00977969" w:rsidRPr="006D6732" w:rsidSect="004331D1">
      <w:footerReference w:type="default" r:id="rId12"/>
      <w:type w:val="continuous"/>
      <w:pgSz w:w="11906" w:h="16838" w:code="9"/>
      <w:pgMar w:top="2268" w:right="1021" w:bottom="1021" w:left="1021" w:header="851" w:footer="851" w:gutter="0"/>
      <w:cols w:num="2"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969" w:rsidRDefault="00977969">
      <w:r>
        <w:separator/>
      </w:r>
    </w:p>
  </w:endnote>
  <w:endnote w:type="continuationSeparator" w:id="0">
    <w:p w:rsidR="00977969" w:rsidRDefault="00977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PMingLiU">
    <w:altName w:val="??朢痽"/>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MS Mincho">
    <w:altName w:val="昒? 瀡?"/>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69" w:rsidRDefault="0097796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77969" w:rsidRDefault="0097796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969" w:rsidRDefault="00977969">
      <w:r>
        <w:separator/>
      </w:r>
    </w:p>
  </w:footnote>
  <w:footnote w:type="continuationSeparator" w:id="0">
    <w:p w:rsidR="00977969" w:rsidRDefault="009779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16D5"/>
    <w:multiLevelType w:val="hybridMultilevel"/>
    <w:tmpl w:val="542EEE10"/>
    <w:lvl w:ilvl="0" w:tplc="0406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7A293CCA"/>
    <w:multiLevelType w:val="hybridMultilevel"/>
    <w:tmpl w:val="AB406C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45E6"/>
    <w:rsid w:val="00010745"/>
    <w:rsid w:val="00013F44"/>
    <w:rsid w:val="0001443C"/>
    <w:rsid w:val="00034CD7"/>
    <w:rsid w:val="00046A35"/>
    <w:rsid w:val="00050AAA"/>
    <w:rsid w:val="00066B34"/>
    <w:rsid w:val="00070C60"/>
    <w:rsid w:val="0007152B"/>
    <w:rsid w:val="000728AE"/>
    <w:rsid w:val="00080815"/>
    <w:rsid w:val="00080D71"/>
    <w:rsid w:val="00082BFD"/>
    <w:rsid w:val="00093D72"/>
    <w:rsid w:val="000942E2"/>
    <w:rsid w:val="00094A50"/>
    <w:rsid w:val="000971A9"/>
    <w:rsid w:val="000A0FD1"/>
    <w:rsid w:val="000C1173"/>
    <w:rsid w:val="000C3B17"/>
    <w:rsid w:val="000C6C99"/>
    <w:rsid w:val="000C7D60"/>
    <w:rsid w:val="000D5A0B"/>
    <w:rsid w:val="000D76C1"/>
    <w:rsid w:val="000F6FE2"/>
    <w:rsid w:val="0011089A"/>
    <w:rsid w:val="00111DAE"/>
    <w:rsid w:val="00127C67"/>
    <w:rsid w:val="0013034A"/>
    <w:rsid w:val="0014088F"/>
    <w:rsid w:val="00143334"/>
    <w:rsid w:val="00144B6D"/>
    <w:rsid w:val="00145804"/>
    <w:rsid w:val="00160433"/>
    <w:rsid w:val="00160D1F"/>
    <w:rsid w:val="00160F56"/>
    <w:rsid w:val="00173E4B"/>
    <w:rsid w:val="00180FC4"/>
    <w:rsid w:val="001B1201"/>
    <w:rsid w:val="001B281B"/>
    <w:rsid w:val="001C23B2"/>
    <w:rsid w:val="001D251A"/>
    <w:rsid w:val="001E4836"/>
    <w:rsid w:val="001E5734"/>
    <w:rsid w:val="001E5DB1"/>
    <w:rsid w:val="001F3319"/>
    <w:rsid w:val="001F6C7B"/>
    <w:rsid w:val="00201646"/>
    <w:rsid w:val="00205C1D"/>
    <w:rsid w:val="00211F00"/>
    <w:rsid w:val="0022203C"/>
    <w:rsid w:val="00222F17"/>
    <w:rsid w:val="00225481"/>
    <w:rsid w:val="0023083B"/>
    <w:rsid w:val="00231439"/>
    <w:rsid w:val="00231589"/>
    <w:rsid w:val="002324D1"/>
    <w:rsid w:val="00237686"/>
    <w:rsid w:val="00240877"/>
    <w:rsid w:val="00247F64"/>
    <w:rsid w:val="002631D3"/>
    <w:rsid w:val="00266191"/>
    <w:rsid w:val="00273538"/>
    <w:rsid w:val="00281A12"/>
    <w:rsid w:val="00284478"/>
    <w:rsid w:val="002844AF"/>
    <w:rsid w:val="00291F74"/>
    <w:rsid w:val="002947B2"/>
    <w:rsid w:val="002A1FC4"/>
    <w:rsid w:val="002A21DC"/>
    <w:rsid w:val="002A3AC1"/>
    <w:rsid w:val="002A629B"/>
    <w:rsid w:val="002B3BBB"/>
    <w:rsid w:val="002C07F4"/>
    <w:rsid w:val="002C54E5"/>
    <w:rsid w:val="002C5FC7"/>
    <w:rsid w:val="002E16DC"/>
    <w:rsid w:val="002F7931"/>
    <w:rsid w:val="002F7C15"/>
    <w:rsid w:val="00301439"/>
    <w:rsid w:val="00306304"/>
    <w:rsid w:val="003068AF"/>
    <w:rsid w:val="003074C4"/>
    <w:rsid w:val="00315599"/>
    <w:rsid w:val="0031613A"/>
    <w:rsid w:val="00317901"/>
    <w:rsid w:val="003232E4"/>
    <w:rsid w:val="00342A75"/>
    <w:rsid w:val="00352575"/>
    <w:rsid w:val="003713C1"/>
    <w:rsid w:val="00372A30"/>
    <w:rsid w:val="003738C7"/>
    <w:rsid w:val="0039124B"/>
    <w:rsid w:val="0039126F"/>
    <w:rsid w:val="00391726"/>
    <w:rsid w:val="00395679"/>
    <w:rsid w:val="00397934"/>
    <w:rsid w:val="00397CD9"/>
    <w:rsid w:val="003A0501"/>
    <w:rsid w:val="003A2EAD"/>
    <w:rsid w:val="003A686C"/>
    <w:rsid w:val="003A6F2D"/>
    <w:rsid w:val="003C328B"/>
    <w:rsid w:val="003C3828"/>
    <w:rsid w:val="003C45E6"/>
    <w:rsid w:val="003C53F2"/>
    <w:rsid w:val="003D2BDD"/>
    <w:rsid w:val="003D7C06"/>
    <w:rsid w:val="003E166A"/>
    <w:rsid w:val="003E3BF8"/>
    <w:rsid w:val="003F5347"/>
    <w:rsid w:val="00400C48"/>
    <w:rsid w:val="00401BB0"/>
    <w:rsid w:val="00410978"/>
    <w:rsid w:val="004119E1"/>
    <w:rsid w:val="004178E0"/>
    <w:rsid w:val="004224D4"/>
    <w:rsid w:val="004236C6"/>
    <w:rsid w:val="00426346"/>
    <w:rsid w:val="00426886"/>
    <w:rsid w:val="00431E2E"/>
    <w:rsid w:val="004331D1"/>
    <w:rsid w:val="004400B7"/>
    <w:rsid w:val="004440F3"/>
    <w:rsid w:val="00444828"/>
    <w:rsid w:val="004475A9"/>
    <w:rsid w:val="004518F3"/>
    <w:rsid w:val="00457913"/>
    <w:rsid w:val="00457A33"/>
    <w:rsid w:val="00460989"/>
    <w:rsid w:val="00466826"/>
    <w:rsid w:val="00470605"/>
    <w:rsid w:val="00481313"/>
    <w:rsid w:val="00493FEF"/>
    <w:rsid w:val="004A394C"/>
    <w:rsid w:val="004B000A"/>
    <w:rsid w:val="004C0565"/>
    <w:rsid w:val="004C065F"/>
    <w:rsid w:val="004C36CC"/>
    <w:rsid w:val="004D2111"/>
    <w:rsid w:val="004E32D8"/>
    <w:rsid w:val="004E51C4"/>
    <w:rsid w:val="004F30E8"/>
    <w:rsid w:val="004F3C5E"/>
    <w:rsid w:val="004F5EE4"/>
    <w:rsid w:val="00500BBA"/>
    <w:rsid w:val="00510945"/>
    <w:rsid w:val="00520019"/>
    <w:rsid w:val="00521787"/>
    <w:rsid w:val="005278CE"/>
    <w:rsid w:val="00531E28"/>
    <w:rsid w:val="00543E24"/>
    <w:rsid w:val="00547581"/>
    <w:rsid w:val="0054796E"/>
    <w:rsid w:val="005609D1"/>
    <w:rsid w:val="00561B9D"/>
    <w:rsid w:val="005740C2"/>
    <w:rsid w:val="005760CF"/>
    <w:rsid w:val="0057695A"/>
    <w:rsid w:val="005849C5"/>
    <w:rsid w:val="00585527"/>
    <w:rsid w:val="00596625"/>
    <w:rsid w:val="005A017D"/>
    <w:rsid w:val="005A01DF"/>
    <w:rsid w:val="005A0D21"/>
    <w:rsid w:val="005B23B0"/>
    <w:rsid w:val="005C140A"/>
    <w:rsid w:val="005C20EF"/>
    <w:rsid w:val="005C30FC"/>
    <w:rsid w:val="005D1705"/>
    <w:rsid w:val="005D31EC"/>
    <w:rsid w:val="005D4771"/>
    <w:rsid w:val="005E60F1"/>
    <w:rsid w:val="005F34E5"/>
    <w:rsid w:val="005F5FA1"/>
    <w:rsid w:val="0060558A"/>
    <w:rsid w:val="006155C2"/>
    <w:rsid w:val="00624340"/>
    <w:rsid w:val="00632670"/>
    <w:rsid w:val="00635695"/>
    <w:rsid w:val="00641263"/>
    <w:rsid w:val="00651831"/>
    <w:rsid w:val="00652E8E"/>
    <w:rsid w:val="00654022"/>
    <w:rsid w:val="006558D2"/>
    <w:rsid w:val="00666E99"/>
    <w:rsid w:val="006704BC"/>
    <w:rsid w:val="00672A78"/>
    <w:rsid w:val="006745E2"/>
    <w:rsid w:val="006775AE"/>
    <w:rsid w:val="006A61B1"/>
    <w:rsid w:val="006A6245"/>
    <w:rsid w:val="006B0625"/>
    <w:rsid w:val="006B0BD7"/>
    <w:rsid w:val="006B4FE9"/>
    <w:rsid w:val="006B6A43"/>
    <w:rsid w:val="006C3039"/>
    <w:rsid w:val="006C3B39"/>
    <w:rsid w:val="006C3D00"/>
    <w:rsid w:val="006C625F"/>
    <w:rsid w:val="006D0536"/>
    <w:rsid w:val="006D4715"/>
    <w:rsid w:val="006D6732"/>
    <w:rsid w:val="006E6C70"/>
    <w:rsid w:val="007048A5"/>
    <w:rsid w:val="00713A77"/>
    <w:rsid w:val="007218FC"/>
    <w:rsid w:val="00722653"/>
    <w:rsid w:val="007228F7"/>
    <w:rsid w:val="00724178"/>
    <w:rsid w:val="007473A3"/>
    <w:rsid w:val="0075087F"/>
    <w:rsid w:val="00755D70"/>
    <w:rsid w:val="00756A53"/>
    <w:rsid w:val="00762A7A"/>
    <w:rsid w:val="00762AF2"/>
    <w:rsid w:val="00765655"/>
    <w:rsid w:val="007703B6"/>
    <w:rsid w:val="007733A4"/>
    <w:rsid w:val="00780604"/>
    <w:rsid w:val="007819BD"/>
    <w:rsid w:val="007820FF"/>
    <w:rsid w:val="007831B7"/>
    <w:rsid w:val="00784D79"/>
    <w:rsid w:val="007874A9"/>
    <w:rsid w:val="00791319"/>
    <w:rsid w:val="007A09FB"/>
    <w:rsid w:val="007A3FA6"/>
    <w:rsid w:val="007A4A8A"/>
    <w:rsid w:val="007B08C7"/>
    <w:rsid w:val="007C0957"/>
    <w:rsid w:val="007D768B"/>
    <w:rsid w:val="007E5B14"/>
    <w:rsid w:val="007E64D3"/>
    <w:rsid w:val="007F2273"/>
    <w:rsid w:val="008018ED"/>
    <w:rsid w:val="00802249"/>
    <w:rsid w:val="008049DA"/>
    <w:rsid w:val="0081169C"/>
    <w:rsid w:val="00811894"/>
    <w:rsid w:val="008153F7"/>
    <w:rsid w:val="0081652E"/>
    <w:rsid w:val="0081660E"/>
    <w:rsid w:val="00816CB6"/>
    <w:rsid w:val="008223E5"/>
    <w:rsid w:val="008306BD"/>
    <w:rsid w:val="00830F31"/>
    <w:rsid w:val="00831EAE"/>
    <w:rsid w:val="0083504C"/>
    <w:rsid w:val="00837778"/>
    <w:rsid w:val="008401FE"/>
    <w:rsid w:val="008423E8"/>
    <w:rsid w:val="00842485"/>
    <w:rsid w:val="008466D5"/>
    <w:rsid w:val="008508EC"/>
    <w:rsid w:val="00850CE1"/>
    <w:rsid w:val="00857891"/>
    <w:rsid w:val="008606D4"/>
    <w:rsid w:val="0086480F"/>
    <w:rsid w:val="00872A19"/>
    <w:rsid w:val="00877608"/>
    <w:rsid w:val="00881727"/>
    <w:rsid w:val="00881A03"/>
    <w:rsid w:val="008902BE"/>
    <w:rsid w:val="0089544A"/>
    <w:rsid w:val="008A0BAA"/>
    <w:rsid w:val="008A0DD0"/>
    <w:rsid w:val="008A1395"/>
    <w:rsid w:val="008B3DC5"/>
    <w:rsid w:val="008B4899"/>
    <w:rsid w:val="008B6436"/>
    <w:rsid w:val="008B68B0"/>
    <w:rsid w:val="008B7185"/>
    <w:rsid w:val="008C098F"/>
    <w:rsid w:val="008C2E4A"/>
    <w:rsid w:val="008C5E56"/>
    <w:rsid w:val="008C793F"/>
    <w:rsid w:val="008D544D"/>
    <w:rsid w:val="008D584C"/>
    <w:rsid w:val="008F0D6C"/>
    <w:rsid w:val="008F4F4D"/>
    <w:rsid w:val="008F6D3F"/>
    <w:rsid w:val="009007B4"/>
    <w:rsid w:val="009008EC"/>
    <w:rsid w:val="009012B3"/>
    <w:rsid w:val="009023A6"/>
    <w:rsid w:val="009102B1"/>
    <w:rsid w:val="009124A6"/>
    <w:rsid w:val="00914625"/>
    <w:rsid w:val="00915D9C"/>
    <w:rsid w:val="00921F4E"/>
    <w:rsid w:val="00925D8F"/>
    <w:rsid w:val="00927130"/>
    <w:rsid w:val="00930118"/>
    <w:rsid w:val="009411C2"/>
    <w:rsid w:val="00951B9D"/>
    <w:rsid w:val="00953B98"/>
    <w:rsid w:val="009642C4"/>
    <w:rsid w:val="00977969"/>
    <w:rsid w:val="009838F8"/>
    <w:rsid w:val="009878FB"/>
    <w:rsid w:val="00987A22"/>
    <w:rsid w:val="00990B10"/>
    <w:rsid w:val="00990C4B"/>
    <w:rsid w:val="00991095"/>
    <w:rsid w:val="00993AAE"/>
    <w:rsid w:val="009A01FB"/>
    <w:rsid w:val="009A06CA"/>
    <w:rsid w:val="009A0D04"/>
    <w:rsid w:val="009A4CFD"/>
    <w:rsid w:val="009A5C6F"/>
    <w:rsid w:val="009B1D47"/>
    <w:rsid w:val="009B4690"/>
    <w:rsid w:val="009B5A0A"/>
    <w:rsid w:val="009C008D"/>
    <w:rsid w:val="009C57D3"/>
    <w:rsid w:val="009E00A9"/>
    <w:rsid w:val="009E1371"/>
    <w:rsid w:val="009E2F8E"/>
    <w:rsid w:val="009E315B"/>
    <w:rsid w:val="009F6104"/>
    <w:rsid w:val="00A0163D"/>
    <w:rsid w:val="00A02121"/>
    <w:rsid w:val="00A02B2D"/>
    <w:rsid w:val="00A136F8"/>
    <w:rsid w:val="00A14D37"/>
    <w:rsid w:val="00A21411"/>
    <w:rsid w:val="00A2284E"/>
    <w:rsid w:val="00A22976"/>
    <w:rsid w:val="00A24473"/>
    <w:rsid w:val="00A31F28"/>
    <w:rsid w:val="00A36A36"/>
    <w:rsid w:val="00A37BF0"/>
    <w:rsid w:val="00A41251"/>
    <w:rsid w:val="00A433C9"/>
    <w:rsid w:val="00A45CC0"/>
    <w:rsid w:val="00A505B4"/>
    <w:rsid w:val="00A52717"/>
    <w:rsid w:val="00A609B7"/>
    <w:rsid w:val="00A62BBE"/>
    <w:rsid w:val="00A62C81"/>
    <w:rsid w:val="00A71ECF"/>
    <w:rsid w:val="00A831DF"/>
    <w:rsid w:val="00A846F1"/>
    <w:rsid w:val="00A90F17"/>
    <w:rsid w:val="00AA2B1A"/>
    <w:rsid w:val="00AA497F"/>
    <w:rsid w:val="00AA74AD"/>
    <w:rsid w:val="00AA787C"/>
    <w:rsid w:val="00AA7D25"/>
    <w:rsid w:val="00AB1D70"/>
    <w:rsid w:val="00AC57A6"/>
    <w:rsid w:val="00AD1752"/>
    <w:rsid w:val="00AD1D44"/>
    <w:rsid w:val="00AD3CE3"/>
    <w:rsid w:val="00AD6B88"/>
    <w:rsid w:val="00AD7EED"/>
    <w:rsid w:val="00AE12CE"/>
    <w:rsid w:val="00AE4FD1"/>
    <w:rsid w:val="00AE6B0B"/>
    <w:rsid w:val="00AF36A5"/>
    <w:rsid w:val="00AF66DF"/>
    <w:rsid w:val="00B02BD7"/>
    <w:rsid w:val="00B079F9"/>
    <w:rsid w:val="00B14400"/>
    <w:rsid w:val="00B156A8"/>
    <w:rsid w:val="00B2178C"/>
    <w:rsid w:val="00B21A85"/>
    <w:rsid w:val="00B265A4"/>
    <w:rsid w:val="00B27D85"/>
    <w:rsid w:val="00B5212F"/>
    <w:rsid w:val="00B54C1A"/>
    <w:rsid w:val="00B64791"/>
    <w:rsid w:val="00B650A3"/>
    <w:rsid w:val="00B66DA1"/>
    <w:rsid w:val="00B7202E"/>
    <w:rsid w:val="00B7635C"/>
    <w:rsid w:val="00B82A24"/>
    <w:rsid w:val="00B84ED6"/>
    <w:rsid w:val="00B87739"/>
    <w:rsid w:val="00B91F9C"/>
    <w:rsid w:val="00B973EF"/>
    <w:rsid w:val="00BA623F"/>
    <w:rsid w:val="00BB54A4"/>
    <w:rsid w:val="00BB6D95"/>
    <w:rsid w:val="00BC0764"/>
    <w:rsid w:val="00BC4270"/>
    <w:rsid w:val="00BC7E75"/>
    <w:rsid w:val="00BE04A8"/>
    <w:rsid w:val="00BE371D"/>
    <w:rsid w:val="00BF3E93"/>
    <w:rsid w:val="00BF42B4"/>
    <w:rsid w:val="00BF6856"/>
    <w:rsid w:val="00C01A2E"/>
    <w:rsid w:val="00C16527"/>
    <w:rsid w:val="00C16BA3"/>
    <w:rsid w:val="00C23C5C"/>
    <w:rsid w:val="00C35876"/>
    <w:rsid w:val="00C370AF"/>
    <w:rsid w:val="00C42FA1"/>
    <w:rsid w:val="00C45E86"/>
    <w:rsid w:val="00C50BE5"/>
    <w:rsid w:val="00C55DCD"/>
    <w:rsid w:val="00C622B0"/>
    <w:rsid w:val="00C62741"/>
    <w:rsid w:val="00C62FAD"/>
    <w:rsid w:val="00C64975"/>
    <w:rsid w:val="00C67372"/>
    <w:rsid w:val="00C70A9F"/>
    <w:rsid w:val="00C74D1B"/>
    <w:rsid w:val="00C76DFE"/>
    <w:rsid w:val="00C930C2"/>
    <w:rsid w:val="00C937FF"/>
    <w:rsid w:val="00C9451D"/>
    <w:rsid w:val="00CA0C2F"/>
    <w:rsid w:val="00CA1433"/>
    <w:rsid w:val="00CA2D37"/>
    <w:rsid w:val="00CA7DAA"/>
    <w:rsid w:val="00CB676A"/>
    <w:rsid w:val="00CC7E92"/>
    <w:rsid w:val="00CD0FB8"/>
    <w:rsid w:val="00CD480D"/>
    <w:rsid w:val="00CE05B5"/>
    <w:rsid w:val="00CF0043"/>
    <w:rsid w:val="00CF06FF"/>
    <w:rsid w:val="00CF410B"/>
    <w:rsid w:val="00D00A04"/>
    <w:rsid w:val="00D05525"/>
    <w:rsid w:val="00D14E5E"/>
    <w:rsid w:val="00D27F4B"/>
    <w:rsid w:val="00D32163"/>
    <w:rsid w:val="00D34A42"/>
    <w:rsid w:val="00D417A8"/>
    <w:rsid w:val="00D41CF0"/>
    <w:rsid w:val="00D45B31"/>
    <w:rsid w:val="00D46A0C"/>
    <w:rsid w:val="00D5195E"/>
    <w:rsid w:val="00D71164"/>
    <w:rsid w:val="00D7308B"/>
    <w:rsid w:val="00D73A2E"/>
    <w:rsid w:val="00D76C8D"/>
    <w:rsid w:val="00D859CB"/>
    <w:rsid w:val="00D94962"/>
    <w:rsid w:val="00D97BF4"/>
    <w:rsid w:val="00DA0E5A"/>
    <w:rsid w:val="00DA2846"/>
    <w:rsid w:val="00DB3C30"/>
    <w:rsid w:val="00DD1505"/>
    <w:rsid w:val="00DD2E02"/>
    <w:rsid w:val="00DD5F13"/>
    <w:rsid w:val="00DD71C2"/>
    <w:rsid w:val="00DE0B23"/>
    <w:rsid w:val="00DE1338"/>
    <w:rsid w:val="00DE5F18"/>
    <w:rsid w:val="00DE669A"/>
    <w:rsid w:val="00DF5F22"/>
    <w:rsid w:val="00E0015F"/>
    <w:rsid w:val="00E104F0"/>
    <w:rsid w:val="00E258A4"/>
    <w:rsid w:val="00E266EF"/>
    <w:rsid w:val="00E27965"/>
    <w:rsid w:val="00E305AB"/>
    <w:rsid w:val="00E50746"/>
    <w:rsid w:val="00E57599"/>
    <w:rsid w:val="00E64802"/>
    <w:rsid w:val="00E64F3D"/>
    <w:rsid w:val="00E6525D"/>
    <w:rsid w:val="00E71D0F"/>
    <w:rsid w:val="00E73C73"/>
    <w:rsid w:val="00E76774"/>
    <w:rsid w:val="00E81297"/>
    <w:rsid w:val="00E84542"/>
    <w:rsid w:val="00E85544"/>
    <w:rsid w:val="00E85600"/>
    <w:rsid w:val="00E86138"/>
    <w:rsid w:val="00E90639"/>
    <w:rsid w:val="00E96D52"/>
    <w:rsid w:val="00EA32DB"/>
    <w:rsid w:val="00EB0847"/>
    <w:rsid w:val="00EB2131"/>
    <w:rsid w:val="00EC03C4"/>
    <w:rsid w:val="00EC1FFA"/>
    <w:rsid w:val="00EC2F89"/>
    <w:rsid w:val="00EC45BC"/>
    <w:rsid w:val="00EC7271"/>
    <w:rsid w:val="00ED1134"/>
    <w:rsid w:val="00ED6A30"/>
    <w:rsid w:val="00ED7F65"/>
    <w:rsid w:val="00EE73AB"/>
    <w:rsid w:val="00EF374E"/>
    <w:rsid w:val="00EF5C5F"/>
    <w:rsid w:val="00EF6483"/>
    <w:rsid w:val="00F065DF"/>
    <w:rsid w:val="00F102C1"/>
    <w:rsid w:val="00F15344"/>
    <w:rsid w:val="00F157D5"/>
    <w:rsid w:val="00F15B60"/>
    <w:rsid w:val="00F16338"/>
    <w:rsid w:val="00F1712E"/>
    <w:rsid w:val="00F249E5"/>
    <w:rsid w:val="00F25FBC"/>
    <w:rsid w:val="00F2653E"/>
    <w:rsid w:val="00F320A6"/>
    <w:rsid w:val="00F3386B"/>
    <w:rsid w:val="00F378F2"/>
    <w:rsid w:val="00F417B8"/>
    <w:rsid w:val="00F51059"/>
    <w:rsid w:val="00F5390B"/>
    <w:rsid w:val="00F60715"/>
    <w:rsid w:val="00F6080E"/>
    <w:rsid w:val="00F73091"/>
    <w:rsid w:val="00F7489F"/>
    <w:rsid w:val="00F878A4"/>
    <w:rsid w:val="00F921E3"/>
    <w:rsid w:val="00F9248F"/>
    <w:rsid w:val="00FB50D4"/>
    <w:rsid w:val="00FC1C7E"/>
    <w:rsid w:val="00FC5A63"/>
    <w:rsid w:val="00FD00B6"/>
    <w:rsid w:val="00FD2582"/>
    <w:rsid w:val="00FE28BB"/>
    <w:rsid w:val="00FF119D"/>
    <w:rsid w:val="00FF1271"/>
    <w:rsid w:val="00FF5BE6"/>
    <w:rsid w:val="00FF5E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CD7"/>
    <w:pPr>
      <w:widowControl w:val="0"/>
      <w:jc w:val="both"/>
    </w:pPr>
    <w:rPr>
      <w:szCs w:val="21"/>
    </w:rPr>
  </w:style>
  <w:style w:type="paragraph" w:styleId="Heading2">
    <w:name w:val="heading 2"/>
    <w:basedOn w:val="Normal"/>
    <w:link w:val="Heading2Char"/>
    <w:uiPriority w:val="99"/>
    <w:qFormat/>
    <w:rsid w:val="00A52717"/>
    <w:pPr>
      <w:widowControl/>
      <w:spacing w:before="60" w:after="60"/>
      <w:jc w:val="left"/>
      <w:outlineLvl w:val="1"/>
    </w:pPr>
    <w:rPr>
      <w:rFonts w:ascii="宋体" w:hAnsi="宋体" w:cs="宋体"/>
      <w:b/>
      <w:bCs/>
      <w:color w:val="87C534"/>
      <w:kern w:val="0"/>
      <w:sz w:val="14"/>
      <w:szCs w:val="1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52717"/>
    <w:rPr>
      <w:rFonts w:ascii="宋体" w:eastAsia="宋体" w:cs="宋体"/>
      <w:b/>
      <w:bCs/>
      <w:color w:val="87C534"/>
      <w:sz w:val="14"/>
      <w:szCs w:val="14"/>
    </w:rPr>
  </w:style>
  <w:style w:type="character" w:styleId="Hyperlink">
    <w:name w:val="Hyperlink"/>
    <w:basedOn w:val="DefaultParagraphFont"/>
    <w:uiPriority w:val="99"/>
    <w:rsid w:val="00E64802"/>
    <w:rPr>
      <w:color w:val="0000FF"/>
      <w:u w:val="single"/>
    </w:rPr>
  </w:style>
  <w:style w:type="table" w:styleId="TableGrid">
    <w:name w:val="Table Grid"/>
    <w:basedOn w:val="TableNormal"/>
    <w:uiPriority w:val="99"/>
    <w:rsid w:val="00BA623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uiPriority w:val="99"/>
    <w:rsid w:val="006775AE"/>
    <w:pPr>
      <w:widowControl w:val="0"/>
      <w:jc w:val="both"/>
    </w:pPr>
    <w:rPr>
      <w:kern w:val="0"/>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Footer">
    <w:name w:val="footer"/>
    <w:basedOn w:val="Normal"/>
    <w:link w:val="FooterChar"/>
    <w:uiPriority w:val="99"/>
    <w:rsid w:val="0085789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A363F"/>
    <w:rPr>
      <w:sz w:val="18"/>
      <w:szCs w:val="18"/>
    </w:rPr>
  </w:style>
  <w:style w:type="character" w:styleId="PageNumber">
    <w:name w:val="page number"/>
    <w:basedOn w:val="DefaultParagraphFont"/>
    <w:uiPriority w:val="99"/>
    <w:rsid w:val="00857891"/>
  </w:style>
  <w:style w:type="paragraph" w:styleId="BodyTextIndent">
    <w:name w:val="Body Text Indent"/>
    <w:basedOn w:val="Normal"/>
    <w:link w:val="BodyTextIndentChar"/>
    <w:uiPriority w:val="99"/>
    <w:rsid w:val="0083504C"/>
    <w:pPr>
      <w:ind w:firstLine="480"/>
      <w:jc w:val="left"/>
    </w:pPr>
    <w:rPr>
      <w:rFonts w:eastAsia="PMingLiU"/>
      <w:sz w:val="24"/>
      <w:szCs w:val="24"/>
      <w:lang w:eastAsia="zh-TW"/>
    </w:rPr>
  </w:style>
  <w:style w:type="character" w:customStyle="1" w:styleId="BodyTextIndentChar">
    <w:name w:val="Body Text Indent Char"/>
    <w:basedOn w:val="DefaultParagraphFont"/>
    <w:link w:val="BodyTextIndent"/>
    <w:uiPriority w:val="99"/>
    <w:semiHidden/>
    <w:rsid w:val="00CA363F"/>
    <w:rPr>
      <w:szCs w:val="21"/>
    </w:rPr>
  </w:style>
  <w:style w:type="paragraph" w:styleId="BalloonText">
    <w:name w:val="Balloon Text"/>
    <w:basedOn w:val="Normal"/>
    <w:link w:val="BalloonTextChar"/>
    <w:uiPriority w:val="99"/>
    <w:semiHidden/>
    <w:rsid w:val="005C30FC"/>
    <w:rPr>
      <w:sz w:val="18"/>
      <w:szCs w:val="18"/>
    </w:rPr>
  </w:style>
  <w:style w:type="character" w:customStyle="1" w:styleId="BalloonTextChar">
    <w:name w:val="Balloon Text Char"/>
    <w:basedOn w:val="DefaultParagraphFont"/>
    <w:link w:val="BalloonText"/>
    <w:uiPriority w:val="99"/>
    <w:semiHidden/>
    <w:rsid w:val="00CA363F"/>
    <w:rPr>
      <w:sz w:val="0"/>
      <w:szCs w:val="0"/>
    </w:rPr>
  </w:style>
  <w:style w:type="character" w:styleId="CommentReference">
    <w:name w:val="annotation reference"/>
    <w:basedOn w:val="DefaultParagraphFont"/>
    <w:uiPriority w:val="99"/>
    <w:semiHidden/>
    <w:rsid w:val="005C30FC"/>
    <w:rPr>
      <w:sz w:val="21"/>
      <w:szCs w:val="21"/>
    </w:rPr>
  </w:style>
  <w:style w:type="paragraph" w:styleId="CommentText">
    <w:name w:val="annotation text"/>
    <w:basedOn w:val="Normal"/>
    <w:link w:val="CommentTextChar"/>
    <w:uiPriority w:val="99"/>
    <w:semiHidden/>
    <w:rsid w:val="005C30FC"/>
    <w:pPr>
      <w:jc w:val="left"/>
    </w:pPr>
  </w:style>
  <w:style w:type="character" w:customStyle="1" w:styleId="CommentTextChar">
    <w:name w:val="Comment Text Char"/>
    <w:basedOn w:val="DefaultParagraphFont"/>
    <w:link w:val="CommentText"/>
    <w:uiPriority w:val="99"/>
    <w:semiHidden/>
    <w:rsid w:val="00CA363F"/>
    <w:rPr>
      <w:szCs w:val="21"/>
    </w:rPr>
  </w:style>
  <w:style w:type="paragraph" w:styleId="CommentSubject">
    <w:name w:val="annotation subject"/>
    <w:basedOn w:val="CommentText"/>
    <w:next w:val="CommentText"/>
    <w:link w:val="CommentSubjectChar"/>
    <w:uiPriority w:val="99"/>
    <w:semiHidden/>
    <w:rsid w:val="005C30FC"/>
    <w:rPr>
      <w:b/>
      <w:bCs/>
    </w:rPr>
  </w:style>
  <w:style w:type="character" w:customStyle="1" w:styleId="CommentSubjectChar">
    <w:name w:val="Comment Subject Char"/>
    <w:basedOn w:val="CommentTextChar"/>
    <w:link w:val="CommentSubject"/>
    <w:uiPriority w:val="99"/>
    <w:semiHidden/>
    <w:rsid w:val="00CA363F"/>
    <w:rPr>
      <w:b/>
      <w:bCs/>
    </w:rPr>
  </w:style>
  <w:style w:type="character" w:styleId="Emphasis">
    <w:name w:val="Emphasis"/>
    <w:basedOn w:val="DefaultParagraphFont"/>
    <w:uiPriority w:val="99"/>
    <w:qFormat/>
    <w:rsid w:val="00F921E3"/>
    <w:rPr>
      <w:i/>
      <w:iCs/>
    </w:rPr>
  </w:style>
  <w:style w:type="paragraph" w:customStyle="1" w:styleId="CharCharCharCharCharChar">
    <w:name w:val="Char Char Char Char Char Char"/>
    <w:basedOn w:val="Normal"/>
    <w:uiPriority w:val="99"/>
    <w:rsid w:val="00CE05B5"/>
    <w:pPr>
      <w:widowControl/>
      <w:spacing w:after="160" w:line="240" w:lineRule="exact"/>
      <w:jc w:val="left"/>
    </w:pPr>
    <w:rPr>
      <w:rFonts w:ascii="Verdana" w:hAnsi="Verdana" w:cs="Verdana"/>
      <w:kern w:val="0"/>
      <w:sz w:val="20"/>
      <w:szCs w:val="20"/>
      <w:lang w:eastAsia="en-US"/>
    </w:rPr>
  </w:style>
  <w:style w:type="paragraph" w:styleId="NormalWeb">
    <w:name w:val="Normal (Web)"/>
    <w:basedOn w:val="Normal"/>
    <w:uiPriority w:val="99"/>
    <w:rsid w:val="004E32D8"/>
    <w:pPr>
      <w:widowControl/>
      <w:spacing w:before="100" w:beforeAutospacing="1" w:after="100" w:afterAutospacing="1"/>
      <w:jc w:val="left"/>
    </w:pPr>
    <w:rPr>
      <w:rFonts w:ascii="宋体" w:hAnsi="宋体" w:cs="宋体"/>
      <w:kern w:val="0"/>
      <w:sz w:val="24"/>
      <w:szCs w:val="24"/>
    </w:rPr>
  </w:style>
  <w:style w:type="paragraph" w:customStyle="1" w:styleId="Default">
    <w:name w:val="Default"/>
    <w:uiPriority w:val="99"/>
    <w:rsid w:val="002A1FC4"/>
    <w:pPr>
      <w:widowControl w:val="0"/>
      <w:autoSpaceDE w:val="0"/>
      <w:autoSpaceDN w:val="0"/>
      <w:adjustRightInd w:val="0"/>
    </w:pPr>
    <w:rPr>
      <w:rFonts w:eastAsia="MS Mincho"/>
      <w:color w:val="000000"/>
      <w:kern w:val="0"/>
      <w:sz w:val="24"/>
      <w:szCs w:val="24"/>
      <w:lang w:eastAsia="ja-JP"/>
    </w:rPr>
  </w:style>
  <w:style w:type="paragraph" w:customStyle="1" w:styleId="CM6">
    <w:name w:val="CM6"/>
    <w:basedOn w:val="Default"/>
    <w:next w:val="Default"/>
    <w:uiPriority w:val="99"/>
    <w:rsid w:val="002A1FC4"/>
    <w:pPr>
      <w:spacing w:after="298"/>
    </w:pPr>
    <w:rPr>
      <w:color w:val="auto"/>
    </w:rPr>
  </w:style>
  <w:style w:type="paragraph" w:customStyle="1" w:styleId="CM7">
    <w:name w:val="CM7"/>
    <w:basedOn w:val="Default"/>
    <w:next w:val="Default"/>
    <w:uiPriority w:val="99"/>
    <w:rsid w:val="002A1FC4"/>
    <w:pPr>
      <w:spacing w:after="703"/>
    </w:pPr>
    <w:rPr>
      <w:color w:val="auto"/>
    </w:rPr>
  </w:style>
  <w:style w:type="paragraph" w:styleId="Header">
    <w:name w:val="header"/>
    <w:basedOn w:val="Normal"/>
    <w:link w:val="HeaderChar"/>
    <w:uiPriority w:val="99"/>
    <w:rsid w:val="001B120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B1201"/>
    <w:rPr>
      <w:kern w:val="2"/>
      <w:sz w:val="18"/>
      <w:szCs w:val="18"/>
    </w:rPr>
  </w:style>
  <w:style w:type="character" w:styleId="Strong">
    <w:name w:val="Strong"/>
    <w:basedOn w:val="DefaultParagraphFont"/>
    <w:uiPriority w:val="99"/>
    <w:qFormat/>
    <w:rsid w:val="007D768B"/>
    <w:rPr>
      <w:b/>
      <w:bCs/>
    </w:rPr>
  </w:style>
  <w:style w:type="paragraph" w:styleId="BodyText">
    <w:name w:val="Body Text"/>
    <w:basedOn w:val="Normal"/>
    <w:link w:val="BodyTextChar"/>
    <w:uiPriority w:val="99"/>
    <w:rsid w:val="00AE12CE"/>
    <w:pPr>
      <w:spacing w:after="120"/>
    </w:pPr>
  </w:style>
  <w:style w:type="character" w:customStyle="1" w:styleId="BodyTextChar">
    <w:name w:val="Body Text Char"/>
    <w:basedOn w:val="DefaultParagraphFont"/>
    <w:link w:val="BodyText"/>
    <w:uiPriority w:val="99"/>
    <w:locked/>
    <w:rsid w:val="00AE12CE"/>
    <w:rPr>
      <w:kern w:val="2"/>
      <w:sz w:val="24"/>
      <w:szCs w:val="24"/>
    </w:rPr>
  </w:style>
  <w:style w:type="paragraph" w:styleId="Title">
    <w:name w:val="Title"/>
    <w:basedOn w:val="Normal"/>
    <w:link w:val="TitleChar"/>
    <w:uiPriority w:val="99"/>
    <w:qFormat/>
    <w:rsid w:val="00AE12CE"/>
    <w:pPr>
      <w:widowControl/>
      <w:jc w:val="center"/>
    </w:pPr>
    <w:rPr>
      <w:b/>
      <w:bCs/>
      <w:kern w:val="0"/>
      <w:sz w:val="24"/>
      <w:szCs w:val="24"/>
      <w:lang w:eastAsia="en-US"/>
    </w:rPr>
  </w:style>
  <w:style w:type="character" w:customStyle="1" w:styleId="TitleChar">
    <w:name w:val="Title Char"/>
    <w:basedOn w:val="DefaultParagraphFont"/>
    <w:link w:val="Title"/>
    <w:uiPriority w:val="99"/>
    <w:locked/>
    <w:rsid w:val="00AE12CE"/>
    <w:rPr>
      <w:rFonts w:eastAsia="宋体"/>
      <w:b/>
      <w:bCs/>
      <w:sz w:val="24"/>
      <w:szCs w:val="24"/>
      <w:lang w:eastAsia="en-US"/>
    </w:rPr>
  </w:style>
  <w:style w:type="character" w:customStyle="1" w:styleId="left12">
    <w:name w:val="left12"/>
    <w:basedOn w:val="DefaultParagraphFont"/>
    <w:uiPriority w:val="99"/>
    <w:rsid w:val="00AE12CE"/>
  </w:style>
  <w:style w:type="character" w:customStyle="1" w:styleId="right17">
    <w:name w:val="right17"/>
    <w:basedOn w:val="DefaultParagraphFont"/>
    <w:uiPriority w:val="99"/>
    <w:rsid w:val="00AE12CE"/>
  </w:style>
  <w:style w:type="paragraph" w:styleId="HTMLPreformatted">
    <w:name w:val="HTML Preformatted"/>
    <w:basedOn w:val="Normal"/>
    <w:link w:val="HTMLPreformattedChar"/>
    <w:uiPriority w:val="99"/>
    <w:rsid w:val="004A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kern w:val="0"/>
      <w:sz w:val="20"/>
      <w:szCs w:val="20"/>
    </w:rPr>
  </w:style>
  <w:style w:type="character" w:customStyle="1" w:styleId="HTMLPreformattedChar">
    <w:name w:val="HTML Preformatted Char"/>
    <w:basedOn w:val="DefaultParagraphFont"/>
    <w:link w:val="HTMLPreformatted"/>
    <w:uiPriority w:val="99"/>
    <w:locked/>
    <w:rsid w:val="004A394C"/>
    <w:rPr>
      <w:rFonts w:ascii="Courier New" w:hAnsi="Courier New" w:cs="Courier New"/>
      <w:color w:val="000000"/>
    </w:rPr>
  </w:style>
</w:styles>
</file>

<file path=word/webSettings.xml><?xml version="1.0" encoding="utf-8"?>
<w:webSettings xmlns:r="http://schemas.openxmlformats.org/officeDocument/2006/relationships" xmlns:w="http://schemas.openxmlformats.org/wordprocessingml/2006/main">
  <w:divs>
    <w:div w:id="1089427923">
      <w:marLeft w:val="0"/>
      <w:marRight w:val="0"/>
      <w:marTop w:val="0"/>
      <w:marBottom w:val="0"/>
      <w:divBdr>
        <w:top w:val="none" w:sz="0" w:space="0" w:color="auto"/>
        <w:left w:val="none" w:sz="0" w:space="0" w:color="auto"/>
        <w:bottom w:val="none" w:sz="0" w:space="0" w:color="auto"/>
        <w:right w:val="none" w:sz="0" w:space="0" w:color="auto"/>
      </w:divBdr>
      <w:divsChild>
        <w:div w:id="1089427944">
          <w:marLeft w:val="0"/>
          <w:marRight w:val="0"/>
          <w:marTop w:val="0"/>
          <w:marBottom w:val="0"/>
          <w:divBdr>
            <w:top w:val="none" w:sz="0" w:space="0" w:color="auto"/>
            <w:left w:val="none" w:sz="0" w:space="0" w:color="auto"/>
            <w:bottom w:val="none" w:sz="0" w:space="0" w:color="auto"/>
            <w:right w:val="none" w:sz="0" w:space="0" w:color="auto"/>
          </w:divBdr>
          <w:divsChild>
            <w:div w:id="10894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7925">
      <w:marLeft w:val="0"/>
      <w:marRight w:val="0"/>
      <w:marTop w:val="0"/>
      <w:marBottom w:val="0"/>
      <w:divBdr>
        <w:top w:val="none" w:sz="0" w:space="0" w:color="auto"/>
        <w:left w:val="none" w:sz="0" w:space="0" w:color="auto"/>
        <w:bottom w:val="none" w:sz="0" w:space="0" w:color="auto"/>
        <w:right w:val="none" w:sz="0" w:space="0" w:color="auto"/>
      </w:divBdr>
      <w:divsChild>
        <w:div w:id="1089427945">
          <w:marLeft w:val="0"/>
          <w:marRight w:val="0"/>
          <w:marTop w:val="0"/>
          <w:marBottom w:val="0"/>
          <w:divBdr>
            <w:top w:val="none" w:sz="0" w:space="0" w:color="auto"/>
            <w:left w:val="none" w:sz="0" w:space="0" w:color="auto"/>
            <w:bottom w:val="none" w:sz="0" w:space="0" w:color="auto"/>
            <w:right w:val="none" w:sz="0" w:space="0" w:color="auto"/>
          </w:divBdr>
          <w:divsChild>
            <w:div w:id="10894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7928">
      <w:marLeft w:val="0"/>
      <w:marRight w:val="0"/>
      <w:marTop w:val="0"/>
      <w:marBottom w:val="0"/>
      <w:divBdr>
        <w:top w:val="none" w:sz="0" w:space="0" w:color="auto"/>
        <w:left w:val="none" w:sz="0" w:space="0" w:color="auto"/>
        <w:bottom w:val="none" w:sz="0" w:space="0" w:color="auto"/>
        <w:right w:val="none" w:sz="0" w:space="0" w:color="auto"/>
      </w:divBdr>
      <w:divsChild>
        <w:div w:id="1089427921">
          <w:marLeft w:val="0"/>
          <w:marRight w:val="0"/>
          <w:marTop w:val="0"/>
          <w:marBottom w:val="0"/>
          <w:divBdr>
            <w:top w:val="none" w:sz="0" w:space="0" w:color="auto"/>
            <w:left w:val="none" w:sz="0" w:space="0" w:color="auto"/>
            <w:bottom w:val="none" w:sz="0" w:space="0" w:color="auto"/>
            <w:right w:val="none" w:sz="0" w:space="0" w:color="auto"/>
          </w:divBdr>
        </w:div>
        <w:div w:id="1089427947">
          <w:marLeft w:val="0"/>
          <w:marRight w:val="0"/>
          <w:marTop w:val="0"/>
          <w:marBottom w:val="0"/>
          <w:divBdr>
            <w:top w:val="none" w:sz="0" w:space="0" w:color="auto"/>
            <w:left w:val="none" w:sz="0" w:space="0" w:color="auto"/>
            <w:bottom w:val="none" w:sz="0" w:space="0" w:color="auto"/>
            <w:right w:val="none" w:sz="0" w:space="0" w:color="auto"/>
          </w:divBdr>
        </w:div>
        <w:div w:id="1089427950">
          <w:marLeft w:val="0"/>
          <w:marRight w:val="0"/>
          <w:marTop w:val="0"/>
          <w:marBottom w:val="0"/>
          <w:divBdr>
            <w:top w:val="none" w:sz="0" w:space="0" w:color="auto"/>
            <w:left w:val="none" w:sz="0" w:space="0" w:color="auto"/>
            <w:bottom w:val="none" w:sz="0" w:space="0" w:color="auto"/>
            <w:right w:val="none" w:sz="0" w:space="0" w:color="auto"/>
          </w:divBdr>
        </w:div>
      </w:divsChild>
    </w:div>
    <w:div w:id="1089427929">
      <w:marLeft w:val="0"/>
      <w:marRight w:val="0"/>
      <w:marTop w:val="0"/>
      <w:marBottom w:val="0"/>
      <w:divBdr>
        <w:top w:val="none" w:sz="0" w:space="0" w:color="auto"/>
        <w:left w:val="none" w:sz="0" w:space="0" w:color="auto"/>
        <w:bottom w:val="none" w:sz="0" w:space="0" w:color="auto"/>
        <w:right w:val="none" w:sz="0" w:space="0" w:color="auto"/>
      </w:divBdr>
      <w:divsChild>
        <w:div w:id="1089427948">
          <w:marLeft w:val="0"/>
          <w:marRight w:val="0"/>
          <w:marTop w:val="0"/>
          <w:marBottom w:val="0"/>
          <w:divBdr>
            <w:top w:val="none" w:sz="0" w:space="0" w:color="auto"/>
            <w:left w:val="none" w:sz="0" w:space="0" w:color="auto"/>
            <w:bottom w:val="none" w:sz="0" w:space="0" w:color="auto"/>
            <w:right w:val="none" w:sz="0" w:space="0" w:color="auto"/>
          </w:divBdr>
          <w:divsChild>
            <w:div w:id="1089427935">
              <w:marLeft w:val="0"/>
              <w:marRight w:val="0"/>
              <w:marTop w:val="0"/>
              <w:marBottom w:val="0"/>
              <w:divBdr>
                <w:top w:val="none" w:sz="0" w:space="0" w:color="auto"/>
                <w:left w:val="none" w:sz="0" w:space="0" w:color="auto"/>
                <w:bottom w:val="none" w:sz="0" w:space="0" w:color="auto"/>
                <w:right w:val="none" w:sz="0" w:space="0" w:color="auto"/>
              </w:divBdr>
              <w:divsChild>
                <w:div w:id="1089427926">
                  <w:marLeft w:val="0"/>
                  <w:marRight w:val="0"/>
                  <w:marTop w:val="0"/>
                  <w:marBottom w:val="0"/>
                  <w:divBdr>
                    <w:top w:val="none" w:sz="0" w:space="0" w:color="auto"/>
                    <w:left w:val="none" w:sz="0" w:space="0" w:color="auto"/>
                    <w:bottom w:val="none" w:sz="0" w:space="0" w:color="auto"/>
                    <w:right w:val="none" w:sz="0" w:space="0" w:color="auto"/>
                  </w:divBdr>
                  <w:divsChild>
                    <w:div w:id="1089427953">
                      <w:marLeft w:val="0"/>
                      <w:marRight w:val="0"/>
                      <w:marTop w:val="0"/>
                      <w:marBottom w:val="0"/>
                      <w:divBdr>
                        <w:top w:val="none" w:sz="0" w:space="0" w:color="auto"/>
                        <w:left w:val="none" w:sz="0" w:space="0" w:color="auto"/>
                        <w:bottom w:val="none" w:sz="0" w:space="0" w:color="auto"/>
                        <w:right w:val="none" w:sz="0" w:space="0" w:color="auto"/>
                      </w:divBdr>
                      <w:divsChild>
                        <w:div w:id="10894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427931">
      <w:marLeft w:val="0"/>
      <w:marRight w:val="0"/>
      <w:marTop w:val="0"/>
      <w:marBottom w:val="0"/>
      <w:divBdr>
        <w:top w:val="none" w:sz="0" w:space="0" w:color="auto"/>
        <w:left w:val="none" w:sz="0" w:space="0" w:color="auto"/>
        <w:bottom w:val="none" w:sz="0" w:space="0" w:color="auto"/>
        <w:right w:val="none" w:sz="0" w:space="0" w:color="auto"/>
      </w:divBdr>
      <w:divsChild>
        <w:div w:id="1089427937">
          <w:marLeft w:val="0"/>
          <w:marRight w:val="0"/>
          <w:marTop w:val="0"/>
          <w:marBottom w:val="0"/>
          <w:divBdr>
            <w:top w:val="none" w:sz="0" w:space="0" w:color="auto"/>
            <w:left w:val="none" w:sz="0" w:space="0" w:color="auto"/>
            <w:bottom w:val="none" w:sz="0" w:space="0" w:color="auto"/>
            <w:right w:val="none" w:sz="0" w:space="0" w:color="auto"/>
          </w:divBdr>
        </w:div>
      </w:divsChild>
    </w:div>
    <w:div w:id="1089427933">
      <w:marLeft w:val="0"/>
      <w:marRight w:val="0"/>
      <w:marTop w:val="0"/>
      <w:marBottom w:val="0"/>
      <w:divBdr>
        <w:top w:val="none" w:sz="0" w:space="0" w:color="auto"/>
        <w:left w:val="none" w:sz="0" w:space="0" w:color="auto"/>
        <w:bottom w:val="none" w:sz="0" w:space="0" w:color="auto"/>
        <w:right w:val="none" w:sz="0" w:space="0" w:color="auto"/>
      </w:divBdr>
      <w:divsChild>
        <w:div w:id="1089427919">
          <w:marLeft w:val="0"/>
          <w:marRight w:val="0"/>
          <w:marTop w:val="0"/>
          <w:marBottom w:val="0"/>
          <w:divBdr>
            <w:top w:val="none" w:sz="0" w:space="0" w:color="auto"/>
            <w:left w:val="none" w:sz="0" w:space="0" w:color="auto"/>
            <w:bottom w:val="none" w:sz="0" w:space="0" w:color="auto"/>
            <w:right w:val="none" w:sz="0" w:space="0" w:color="auto"/>
          </w:divBdr>
        </w:div>
      </w:divsChild>
    </w:div>
    <w:div w:id="1089427934">
      <w:marLeft w:val="0"/>
      <w:marRight w:val="0"/>
      <w:marTop w:val="0"/>
      <w:marBottom w:val="0"/>
      <w:divBdr>
        <w:top w:val="none" w:sz="0" w:space="0" w:color="auto"/>
        <w:left w:val="none" w:sz="0" w:space="0" w:color="auto"/>
        <w:bottom w:val="none" w:sz="0" w:space="0" w:color="auto"/>
        <w:right w:val="none" w:sz="0" w:space="0" w:color="auto"/>
      </w:divBdr>
      <w:divsChild>
        <w:div w:id="1089427920">
          <w:marLeft w:val="0"/>
          <w:marRight w:val="0"/>
          <w:marTop w:val="0"/>
          <w:marBottom w:val="0"/>
          <w:divBdr>
            <w:top w:val="none" w:sz="0" w:space="0" w:color="auto"/>
            <w:left w:val="none" w:sz="0" w:space="0" w:color="auto"/>
            <w:bottom w:val="none" w:sz="0" w:space="0" w:color="auto"/>
            <w:right w:val="none" w:sz="0" w:space="0" w:color="auto"/>
          </w:divBdr>
          <w:divsChild>
            <w:div w:id="10894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7938">
      <w:marLeft w:val="0"/>
      <w:marRight w:val="0"/>
      <w:marTop w:val="0"/>
      <w:marBottom w:val="0"/>
      <w:divBdr>
        <w:top w:val="none" w:sz="0" w:space="0" w:color="auto"/>
        <w:left w:val="none" w:sz="0" w:space="0" w:color="auto"/>
        <w:bottom w:val="none" w:sz="0" w:space="0" w:color="auto"/>
        <w:right w:val="none" w:sz="0" w:space="0" w:color="auto"/>
      </w:divBdr>
    </w:div>
    <w:div w:id="1089427941">
      <w:marLeft w:val="0"/>
      <w:marRight w:val="0"/>
      <w:marTop w:val="0"/>
      <w:marBottom w:val="0"/>
      <w:divBdr>
        <w:top w:val="none" w:sz="0" w:space="0" w:color="auto"/>
        <w:left w:val="none" w:sz="0" w:space="0" w:color="auto"/>
        <w:bottom w:val="none" w:sz="0" w:space="0" w:color="auto"/>
        <w:right w:val="none" w:sz="0" w:space="0" w:color="auto"/>
      </w:divBdr>
      <w:divsChild>
        <w:div w:id="1089427936">
          <w:marLeft w:val="0"/>
          <w:marRight w:val="0"/>
          <w:marTop w:val="0"/>
          <w:marBottom w:val="0"/>
          <w:divBdr>
            <w:top w:val="none" w:sz="0" w:space="0" w:color="auto"/>
            <w:left w:val="none" w:sz="0" w:space="0" w:color="auto"/>
            <w:bottom w:val="none" w:sz="0" w:space="0" w:color="auto"/>
            <w:right w:val="none" w:sz="0" w:space="0" w:color="auto"/>
          </w:divBdr>
          <w:divsChild>
            <w:div w:id="10894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7942">
      <w:marLeft w:val="0"/>
      <w:marRight w:val="0"/>
      <w:marTop w:val="0"/>
      <w:marBottom w:val="0"/>
      <w:divBdr>
        <w:top w:val="none" w:sz="0" w:space="0" w:color="auto"/>
        <w:left w:val="none" w:sz="0" w:space="0" w:color="auto"/>
        <w:bottom w:val="none" w:sz="0" w:space="0" w:color="auto"/>
        <w:right w:val="none" w:sz="0" w:space="0" w:color="auto"/>
      </w:divBdr>
      <w:divsChild>
        <w:div w:id="1089427939">
          <w:marLeft w:val="0"/>
          <w:marRight w:val="0"/>
          <w:marTop w:val="0"/>
          <w:marBottom w:val="0"/>
          <w:divBdr>
            <w:top w:val="none" w:sz="0" w:space="0" w:color="auto"/>
            <w:left w:val="none" w:sz="0" w:space="0" w:color="auto"/>
            <w:bottom w:val="none" w:sz="0" w:space="0" w:color="auto"/>
            <w:right w:val="none" w:sz="0" w:space="0" w:color="auto"/>
          </w:divBdr>
          <w:divsChild>
            <w:div w:id="10894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7949">
      <w:marLeft w:val="0"/>
      <w:marRight w:val="0"/>
      <w:marTop w:val="0"/>
      <w:marBottom w:val="0"/>
      <w:divBdr>
        <w:top w:val="none" w:sz="0" w:space="0" w:color="auto"/>
        <w:left w:val="none" w:sz="0" w:space="0" w:color="auto"/>
        <w:bottom w:val="none" w:sz="0" w:space="0" w:color="auto"/>
        <w:right w:val="none" w:sz="0" w:space="0" w:color="auto"/>
      </w:divBdr>
      <w:divsChild>
        <w:div w:id="1089427924">
          <w:marLeft w:val="0"/>
          <w:marRight w:val="0"/>
          <w:marTop w:val="0"/>
          <w:marBottom w:val="0"/>
          <w:divBdr>
            <w:top w:val="none" w:sz="0" w:space="0" w:color="auto"/>
            <w:left w:val="none" w:sz="0" w:space="0" w:color="auto"/>
            <w:bottom w:val="none" w:sz="0" w:space="0" w:color="auto"/>
            <w:right w:val="none" w:sz="0" w:space="0" w:color="auto"/>
          </w:divBdr>
          <w:divsChild>
            <w:div w:id="1089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7954">
      <w:marLeft w:val="0"/>
      <w:marRight w:val="0"/>
      <w:marTop w:val="0"/>
      <w:marBottom w:val="0"/>
      <w:divBdr>
        <w:top w:val="none" w:sz="0" w:space="0" w:color="auto"/>
        <w:left w:val="none" w:sz="0" w:space="0" w:color="auto"/>
        <w:bottom w:val="none" w:sz="0" w:space="0" w:color="auto"/>
        <w:right w:val="none" w:sz="0" w:space="0" w:color="auto"/>
      </w:divBdr>
      <w:divsChild>
        <w:div w:id="1089427955">
          <w:marLeft w:val="0"/>
          <w:marRight w:val="0"/>
          <w:marTop w:val="0"/>
          <w:marBottom w:val="0"/>
          <w:divBdr>
            <w:top w:val="none" w:sz="0" w:space="0" w:color="auto"/>
            <w:left w:val="none" w:sz="0" w:space="0" w:color="auto"/>
            <w:bottom w:val="none" w:sz="0" w:space="0" w:color="auto"/>
            <w:right w:val="none" w:sz="0" w:space="0" w:color="auto"/>
          </w:divBdr>
          <w:divsChild>
            <w:div w:id="1089427927">
              <w:marLeft w:val="0"/>
              <w:marRight w:val="0"/>
              <w:marTop w:val="0"/>
              <w:marBottom w:val="150"/>
              <w:divBdr>
                <w:top w:val="none" w:sz="0" w:space="0" w:color="auto"/>
                <w:left w:val="none" w:sz="0" w:space="0" w:color="auto"/>
                <w:bottom w:val="none" w:sz="0" w:space="0" w:color="auto"/>
                <w:right w:val="none" w:sz="0" w:space="0" w:color="auto"/>
              </w:divBdr>
              <w:divsChild>
                <w:div w:id="1089427922">
                  <w:marLeft w:val="0"/>
                  <w:marRight w:val="0"/>
                  <w:marTop w:val="0"/>
                  <w:marBottom w:val="0"/>
                  <w:divBdr>
                    <w:top w:val="none" w:sz="0" w:space="0" w:color="auto"/>
                    <w:left w:val="none" w:sz="0" w:space="0" w:color="auto"/>
                    <w:bottom w:val="none" w:sz="0" w:space="0" w:color="auto"/>
                    <w:right w:val="none" w:sz="0" w:space="0" w:color="auto"/>
                  </w:divBdr>
                </w:div>
                <w:div w:id="10894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trolledreleasesociety.org/meetings/annual/abstracts/Documents/Model_Abstract_CallForPaper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trolledreleasesociety.org/meetings/annual/abstracts/Documents/Model_Abstract_CallForPapers.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controlledreleasesociety.org/meetings/annual/abstracts/Documents/Model_Abstract_CallForPapers.pdf" TargetMode="External"/><Relationship Id="rId4" Type="http://schemas.openxmlformats.org/officeDocument/2006/relationships/webSettings" Target="webSettings.xml"/><Relationship Id="rId9" Type="http://schemas.openxmlformats.org/officeDocument/2006/relationships/hyperlink" Target="http://www.controlledreleasesociety.org/meetings/annual/abstracts/Documents/Model_Abstract_CallForPaper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844</Words>
  <Characters>4812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第一届亚洲药物制剂科学和技术研讨会</dc:title>
  <dc:subject/>
  <dc:creator>ok</dc:creator>
  <cp:keywords/>
  <dc:description/>
  <cp:lastModifiedBy>微软用户</cp:lastModifiedBy>
  <cp:revision>2</cp:revision>
  <cp:lastPrinted>2013-12-23T08:22:00Z</cp:lastPrinted>
  <dcterms:created xsi:type="dcterms:W3CDTF">2018-03-07T15:19:00Z</dcterms:created>
  <dcterms:modified xsi:type="dcterms:W3CDTF">2018-03-07T15:19:00Z</dcterms:modified>
</cp:coreProperties>
</file>